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6F" w:rsidRDefault="00B6056F" w:rsidP="009F3133">
      <w:pPr>
        <w:spacing w:line="360" w:lineRule="auto"/>
        <w:rPr>
          <w:b/>
        </w:rPr>
      </w:pPr>
    </w:p>
    <w:p w:rsidR="00060F69" w:rsidRDefault="00776309" w:rsidP="003A6B58">
      <w:pPr>
        <w:spacing w:line="360" w:lineRule="auto"/>
        <w:jc w:val="center"/>
        <w:rPr>
          <w:b/>
        </w:rPr>
      </w:pPr>
      <w:r>
        <w:rPr>
          <w:b/>
        </w:rPr>
        <w:t xml:space="preserve">PAUTA DA </w:t>
      </w:r>
      <w:r w:rsidRPr="00917048">
        <w:rPr>
          <w:b/>
        </w:rPr>
        <w:t xml:space="preserve">SESSÃO DO DIA </w:t>
      </w:r>
      <w:r w:rsidR="00664638">
        <w:rPr>
          <w:b/>
        </w:rPr>
        <w:t>15</w:t>
      </w:r>
      <w:r w:rsidR="009D003E">
        <w:rPr>
          <w:b/>
        </w:rPr>
        <w:t>/06</w:t>
      </w:r>
      <w:r w:rsidR="00924D96">
        <w:rPr>
          <w:b/>
        </w:rPr>
        <w:t>/2020</w:t>
      </w:r>
    </w:p>
    <w:p w:rsidR="009F3133" w:rsidRDefault="009F3133" w:rsidP="003A6B58">
      <w:pPr>
        <w:spacing w:line="360" w:lineRule="auto"/>
        <w:jc w:val="center"/>
        <w:rPr>
          <w:b/>
        </w:rPr>
      </w:pPr>
    </w:p>
    <w:p w:rsidR="00776309" w:rsidRPr="00917048" w:rsidRDefault="00776309" w:rsidP="00776309">
      <w:pPr>
        <w:pBdr>
          <w:top w:val="single" w:sz="18" w:space="1" w:color="auto"/>
          <w:bottom w:val="single" w:sz="18" w:space="1" w:color="auto"/>
          <w:between w:val="single" w:sz="4" w:space="1" w:color="auto"/>
        </w:pBdr>
        <w:spacing w:line="360" w:lineRule="auto"/>
        <w:jc w:val="center"/>
        <w:rPr>
          <w:b/>
        </w:rPr>
      </w:pPr>
      <w:r>
        <w:rPr>
          <w:b/>
        </w:rPr>
        <w:t>PROJETOS</w:t>
      </w:r>
      <w:r w:rsidR="00664638">
        <w:rPr>
          <w:b/>
        </w:rPr>
        <w:t xml:space="preserve"> A SEREM</w:t>
      </w:r>
      <w:r w:rsidR="009D003E">
        <w:rPr>
          <w:b/>
        </w:rPr>
        <w:t xml:space="preserve"> </w:t>
      </w:r>
      <w:r>
        <w:rPr>
          <w:b/>
        </w:rPr>
        <w:t>LIDOS</w:t>
      </w:r>
    </w:p>
    <w:p w:rsidR="0021132B" w:rsidRDefault="0021132B" w:rsidP="0021132B">
      <w:pPr>
        <w:spacing w:line="360" w:lineRule="auto"/>
        <w:jc w:val="both"/>
        <w:rPr>
          <w:b/>
          <w:u w:val="single"/>
        </w:rPr>
      </w:pPr>
    </w:p>
    <w:p w:rsidR="00100916" w:rsidRDefault="00100916" w:rsidP="00100916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PROJETOS DO PODER LEGISLATIVO</w:t>
      </w:r>
    </w:p>
    <w:p w:rsidR="00100916" w:rsidRDefault="00100916" w:rsidP="00100916">
      <w:pPr>
        <w:spacing w:line="360" w:lineRule="auto"/>
        <w:jc w:val="both"/>
        <w:rPr>
          <w:b/>
          <w:u w:val="single"/>
        </w:rPr>
      </w:pPr>
    </w:p>
    <w:p w:rsidR="009D003E" w:rsidRDefault="00852E97" w:rsidP="009D003E">
      <w:pPr>
        <w:pBdr>
          <w:left w:val="single" w:sz="4" w:space="4" w:color="auto"/>
        </w:pBdr>
        <w:tabs>
          <w:tab w:val="left" w:pos="2835"/>
        </w:tabs>
        <w:spacing w:line="360" w:lineRule="auto"/>
        <w:jc w:val="both"/>
      </w:pPr>
      <w:r>
        <w:rPr>
          <w:b/>
        </w:rPr>
        <w:t xml:space="preserve">EMENDA </w:t>
      </w:r>
      <w:r w:rsidR="00664638">
        <w:rPr>
          <w:b/>
        </w:rPr>
        <w:t>ADITIVA Nº 006/2020, de 08</w:t>
      </w:r>
      <w:r w:rsidR="009D003E">
        <w:rPr>
          <w:b/>
        </w:rPr>
        <w:t xml:space="preserve"> de </w:t>
      </w:r>
      <w:proofErr w:type="gramStart"/>
      <w:r>
        <w:rPr>
          <w:b/>
        </w:rPr>
        <w:t>Junho</w:t>
      </w:r>
      <w:proofErr w:type="gramEnd"/>
      <w:r w:rsidR="009D003E">
        <w:rPr>
          <w:b/>
        </w:rPr>
        <w:t xml:space="preserve"> de 2020</w:t>
      </w:r>
      <w:r w:rsidR="009D003E" w:rsidRPr="003E7B3A">
        <w:rPr>
          <w:b/>
        </w:rPr>
        <w:t xml:space="preserve">, </w:t>
      </w:r>
      <w:r w:rsidR="009D003E" w:rsidRPr="00975793">
        <w:t xml:space="preserve">de autoria </w:t>
      </w:r>
      <w:r w:rsidR="009D003E">
        <w:t xml:space="preserve">do Vereador </w:t>
      </w:r>
      <w:r>
        <w:t>Dr. João Rodrigues de Souza - PDT</w:t>
      </w:r>
      <w:r w:rsidR="009D003E" w:rsidRPr="00975793">
        <w:t>, “</w:t>
      </w:r>
      <w:r w:rsidR="00664638">
        <w:t>Ao Projeto de Lei n° 004/2020, de 03</w:t>
      </w:r>
      <w:r>
        <w:t xml:space="preserve"> de </w:t>
      </w:r>
      <w:r w:rsidR="00664638">
        <w:t>fevereiro</w:t>
      </w:r>
      <w:r>
        <w:t xml:space="preserve"> de 2020, de autoria do </w:t>
      </w:r>
      <w:r w:rsidR="00664638">
        <w:t>Poder Executivo Municipal</w:t>
      </w:r>
      <w:r w:rsidR="009D003E">
        <w:t>”</w:t>
      </w:r>
      <w:r w:rsidR="009D003E" w:rsidRPr="00975793">
        <w:t>.</w:t>
      </w:r>
    </w:p>
    <w:p w:rsidR="009D003E" w:rsidRPr="004A5F6E" w:rsidRDefault="009D003E" w:rsidP="009D003E">
      <w:pPr>
        <w:pBdr>
          <w:left w:val="single" w:sz="4" w:space="4" w:color="auto"/>
          <w:bottom w:val="single" w:sz="4" w:space="1" w:color="auto"/>
        </w:pBdr>
        <w:tabs>
          <w:tab w:val="left" w:pos="500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9D003E" w:rsidRDefault="009D003E" w:rsidP="00100916">
      <w:pPr>
        <w:spacing w:line="360" w:lineRule="auto"/>
        <w:jc w:val="both"/>
        <w:rPr>
          <w:b/>
          <w:u w:val="single"/>
        </w:rPr>
      </w:pPr>
    </w:p>
    <w:p w:rsidR="00100916" w:rsidRDefault="00100916" w:rsidP="00100916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PROJETOS DO PODER EXECUTIVO</w:t>
      </w:r>
    </w:p>
    <w:p w:rsidR="00100916" w:rsidRDefault="00100916" w:rsidP="00100916">
      <w:pPr>
        <w:spacing w:line="360" w:lineRule="auto"/>
        <w:jc w:val="both"/>
        <w:rPr>
          <w:b/>
          <w:u w:val="single"/>
        </w:rPr>
      </w:pPr>
    </w:p>
    <w:p w:rsidR="004251EC" w:rsidRDefault="00D1347C" w:rsidP="00031ABA">
      <w:pPr>
        <w:pBdr>
          <w:top w:val="single" w:sz="18" w:space="1" w:color="auto"/>
          <w:bottom w:val="single" w:sz="18" w:space="1" w:color="auto"/>
          <w:between w:val="single" w:sz="4" w:space="1" w:color="auto"/>
        </w:pBdr>
        <w:spacing w:line="360" w:lineRule="auto"/>
        <w:jc w:val="center"/>
        <w:rPr>
          <w:b/>
        </w:rPr>
      </w:pPr>
      <w:r>
        <w:rPr>
          <w:b/>
        </w:rPr>
        <w:t>PROJETOS</w:t>
      </w:r>
      <w:r w:rsidR="00664638">
        <w:rPr>
          <w:b/>
        </w:rPr>
        <w:t xml:space="preserve"> A SEREM</w:t>
      </w:r>
      <w:r w:rsidR="009D003E">
        <w:rPr>
          <w:b/>
        </w:rPr>
        <w:t xml:space="preserve"> </w:t>
      </w:r>
      <w:r>
        <w:rPr>
          <w:b/>
        </w:rPr>
        <w:t>VOTADOS</w:t>
      </w:r>
    </w:p>
    <w:p w:rsidR="00D83B5C" w:rsidRDefault="00D83B5C" w:rsidP="00D83B5C">
      <w:pPr>
        <w:spacing w:line="360" w:lineRule="auto"/>
        <w:jc w:val="both"/>
        <w:rPr>
          <w:b/>
          <w:u w:val="single"/>
        </w:rPr>
      </w:pPr>
    </w:p>
    <w:p w:rsidR="00503505" w:rsidRDefault="00503505" w:rsidP="00503505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PROJETOS DO PODER EXECUTIVO</w:t>
      </w:r>
    </w:p>
    <w:p w:rsidR="00C25668" w:rsidRDefault="00C25668" w:rsidP="00503505">
      <w:pPr>
        <w:spacing w:line="360" w:lineRule="auto"/>
        <w:jc w:val="both"/>
        <w:rPr>
          <w:b/>
          <w:u w:val="single"/>
        </w:rPr>
      </w:pPr>
    </w:p>
    <w:p w:rsidR="00FE71CD" w:rsidRDefault="00FE71CD" w:rsidP="00FE71CD">
      <w:pPr>
        <w:pBdr>
          <w:left w:val="single" w:sz="4" w:space="4" w:color="auto"/>
        </w:pBdr>
        <w:tabs>
          <w:tab w:val="left" w:pos="2835"/>
        </w:tabs>
        <w:spacing w:line="360" w:lineRule="auto"/>
        <w:jc w:val="both"/>
      </w:pPr>
      <w:r>
        <w:rPr>
          <w:b/>
        </w:rPr>
        <w:t xml:space="preserve">*VETO Nº 003/2020, de 02 de </w:t>
      </w:r>
      <w:proofErr w:type="gramStart"/>
      <w:r>
        <w:rPr>
          <w:b/>
        </w:rPr>
        <w:t>Junho</w:t>
      </w:r>
      <w:proofErr w:type="gramEnd"/>
      <w:r>
        <w:rPr>
          <w:b/>
        </w:rPr>
        <w:t xml:space="preserve"> de 2020</w:t>
      </w:r>
      <w:r w:rsidRPr="003E7B3A">
        <w:rPr>
          <w:b/>
        </w:rPr>
        <w:t xml:space="preserve">, </w:t>
      </w:r>
      <w:r w:rsidRPr="00975793">
        <w:t xml:space="preserve">de autoria </w:t>
      </w:r>
      <w:r>
        <w:t>do Poder Executivo Municipal</w:t>
      </w:r>
      <w:r w:rsidRPr="00975793">
        <w:t>, “</w:t>
      </w:r>
      <w:r>
        <w:t>Comunicação de veto à Emenda Aditiva ° 005/2020 de autoria do Ver. João R. de Souza, ao Projeto de Lei n° 018/20 de autoria do Poder Executivo Municipal”</w:t>
      </w:r>
      <w:r w:rsidRPr="00975793">
        <w:t>.</w:t>
      </w:r>
    </w:p>
    <w:p w:rsidR="00FE71CD" w:rsidRPr="004A5F6E" w:rsidRDefault="00FE71CD" w:rsidP="00FE71CD">
      <w:pPr>
        <w:pBdr>
          <w:left w:val="single" w:sz="4" w:space="4" w:color="auto"/>
          <w:bottom w:val="single" w:sz="4" w:space="1" w:color="auto"/>
        </w:pBdr>
        <w:tabs>
          <w:tab w:val="left" w:pos="500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FE71CD" w:rsidRDefault="00FE71CD" w:rsidP="00FE71CD">
      <w:pPr>
        <w:spacing w:line="360" w:lineRule="auto"/>
        <w:jc w:val="both"/>
        <w:rPr>
          <w:b/>
          <w:u w:val="single"/>
        </w:rPr>
      </w:pPr>
    </w:p>
    <w:p w:rsidR="00FE71CD" w:rsidRDefault="00FE71CD" w:rsidP="00FE71CD">
      <w:pPr>
        <w:pBdr>
          <w:left w:val="single" w:sz="4" w:space="4" w:color="auto"/>
        </w:pBdr>
        <w:tabs>
          <w:tab w:val="left" w:pos="2835"/>
        </w:tabs>
        <w:spacing w:line="360" w:lineRule="auto"/>
        <w:jc w:val="both"/>
      </w:pPr>
      <w:r>
        <w:rPr>
          <w:b/>
        </w:rPr>
        <w:t xml:space="preserve">VETO Nº 002/2020, de 02 de </w:t>
      </w:r>
      <w:proofErr w:type="gramStart"/>
      <w:r>
        <w:rPr>
          <w:b/>
        </w:rPr>
        <w:t>Abril</w:t>
      </w:r>
      <w:proofErr w:type="gramEnd"/>
      <w:r>
        <w:rPr>
          <w:b/>
        </w:rPr>
        <w:t xml:space="preserve"> de 2020</w:t>
      </w:r>
      <w:r w:rsidRPr="003E7B3A">
        <w:rPr>
          <w:b/>
        </w:rPr>
        <w:t xml:space="preserve">, </w:t>
      </w:r>
      <w:r w:rsidRPr="00975793">
        <w:t xml:space="preserve">de autoria </w:t>
      </w:r>
      <w:r>
        <w:t>do Poder Executivo Municipal</w:t>
      </w:r>
      <w:r w:rsidRPr="00975793">
        <w:t>, “</w:t>
      </w:r>
      <w:r>
        <w:t>Comunicação de veto ao Projeto de Lei Complementar n° 003, de 10 de fevereiro de 2020”</w:t>
      </w:r>
      <w:r w:rsidRPr="00975793">
        <w:t>.</w:t>
      </w:r>
    </w:p>
    <w:p w:rsidR="00FE71CD" w:rsidRPr="004A5F6E" w:rsidRDefault="00FE71CD" w:rsidP="00FE71CD">
      <w:pPr>
        <w:pBdr>
          <w:left w:val="single" w:sz="4" w:space="4" w:color="auto"/>
          <w:bottom w:val="single" w:sz="4" w:space="1" w:color="auto"/>
        </w:pBdr>
        <w:tabs>
          <w:tab w:val="left" w:pos="500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FE71CD" w:rsidRDefault="00FE71CD" w:rsidP="00503505">
      <w:pPr>
        <w:spacing w:line="360" w:lineRule="auto"/>
        <w:jc w:val="both"/>
        <w:rPr>
          <w:b/>
          <w:u w:val="single"/>
        </w:rPr>
      </w:pPr>
    </w:p>
    <w:p w:rsidR="00FE71CD" w:rsidRDefault="00FE71CD" w:rsidP="00FE71CD">
      <w:pPr>
        <w:pBdr>
          <w:left w:val="single" w:sz="4" w:space="4" w:color="auto"/>
        </w:pBdr>
        <w:tabs>
          <w:tab w:val="left" w:pos="2835"/>
        </w:tabs>
        <w:spacing w:line="360" w:lineRule="auto"/>
        <w:jc w:val="both"/>
      </w:pPr>
      <w:r>
        <w:rPr>
          <w:b/>
        </w:rPr>
        <w:t xml:space="preserve">*PROJETO DE LEI Nº 020/2020, de 08 de </w:t>
      </w:r>
      <w:proofErr w:type="gramStart"/>
      <w:r>
        <w:rPr>
          <w:b/>
        </w:rPr>
        <w:t>Junho</w:t>
      </w:r>
      <w:proofErr w:type="gramEnd"/>
      <w:r>
        <w:rPr>
          <w:b/>
        </w:rPr>
        <w:t xml:space="preserve"> de 2020</w:t>
      </w:r>
      <w:r w:rsidRPr="003E7B3A">
        <w:rPr>
          <w:b/>
        </w:rPr>
        <w:t xml:space="preserve">, </w:t>
      </w:r>
      <w:r w:rsidRPr="00975793">
        <w:t xml:space="preserve">de autoria </w:t>
      </w:r>
      <w:r>
        <w:t>do Poder Executivo Municipal</w:t>
      </w:r>
      <w:r w:rsidRPr="00975793">
        <w:t>, “</w:t>
      </w:r>
      <w:r>
        <w:t>Institui a ouvidoria geral do município revoga a Lei n° 3.541, de 03 de julho de 2014 e dá outras providências”</w:t>
      </w:r>
      <w:r w:rsidRPr="00975793">
        <w:t>.</w:t>
      </w:r>
    </w:p>
    <w:p w:rsidR="00FE71CD" w:rsidRPr="004A5F6E" w:rsidRDefault="00FE71CD" w:rsidP="00FE71CD">
      <w:pPr>
        <w:pBdr>
          <w:left w:val="single" w:sz="4" w:space="4" w:color="auto"/>
          <w:bottom w:val="single" w:sz="4" w:space="1" w:color="auto"/>
        </w:pBdr>
        <w:tabs>
          <w:tab w:val="left" w:pos="500"/>
        </w:tabs>
        <w:spacing w:line="360" w:lineRule="auto"/>
        <w:jc w:val="both"/>
        <w:rPr>
          <w:b/>
        </w:rPr>
      </w:pPr>
      <w:r>
        <w:rPr>
          <w:b/>
        </w:rPr>
        <w:lastRenderedPageBreak/>
        <w:tab/>
      </w:r>
    </w:p>
    <w:p w:rsidR="00FE71CD" w:rsidRDefault="00FE71CD" w:rsidP="00FE71CD">
      <w:pPr>
        <w:spacing w:line="360" w:lineRule="auto"/>
        <w:jc w:val="both"/>
        <w:rPr>
          <w:b/>
          <w:u w:val="single"/>
        </w:rPr>
      </w:pPr>
    </w:p>
    <w:p w:rsidR="00FE71CD" w:rsidRDefault="00FE71CD" w:rsidP="00FE71CD">
      <w:pPr>
        <w:pBdr>
          <w:left w:val="single" w:sz="4" w:space="4" w:color="auto"/>
        </w:pBdr>
        <w:tabs>
          <w:tab w:val="left" w:pos="2835"/>
        </w:tabs>
        <w:spacing w:line="360" w:lineRule="auto"/>
        <w:jc w:val="both"/>
      </w:pPr>
      <w:r>
        <w:rPr>
          <w:b/>
        </w:rPr>
        <w:t xml:space="preserve">*PROJETO DE LEI Nº 014/2020, de 11 de </w:t>
      </w:r>
      <w:proofErr w:type="gramStart"/>
      <w:r>
        <w:rPr>
          <w:b/>
        </w:rPr>
        <w:t>Maio</w:t>
      </w:r>
      <w:proofErr w:type="gramEnd"/>
      <w:r>
        <w:rPr>
          <w:b/>
        </w:rPr>
        <w:t xml:space="preserve"> de 2020</w:t>
      </w:r>
      <w:r w:rsidRPr="003E7B3A">
        <w:rPr>
          <w:b/>
        </w:rPr>
        <w:t xml:space="preserve">, </w:t>
      </w:r>
      <w:r w:rsidRPr="00975793">
        <w:t xml:space="preserve">de autoria </w:t>
      </w:r>
      <w:r>
        <w:t>do Poder Executivo Municipal</w:t>
      </w:r>
      <w:r w:rsidRPr="00975793">
        <w:t>, “</w:t>
      </w:r>
      <w:r>
        <w:t>Autoriza o poder executivo a outorgar cessão de uso de bem móvel à entidade que menciona”</w:t>
      </w:r>
      <w:r w:rsidRPr="00975793">
        <w:t>.</w:t>
      </w:r>
    </w:p>
    <w:p w:rsidR="00FE71CD" w:rsidRPr="004A5F6E" w:rsidRDefault="00FE71CD" w:rsidP="00FE71CD">
      <w:pPr>
        <w:pBdr>
          <w:left w:val="single" w:sz="4" w:space="4" w:color="auto"/>
          <w:bottom w:val="single" w:sz="4" w:space="1" w:color="auto"/>
        </w:pBdr>
        <w:tabs>
          <w:tab w:val="left" w:pos="500"/>
        </w:tabs>
        <w:spacing w:line="360" w:lineRule="auto"/>
        <w:jc w:val="both"/>
        <w:rPr>
          <w:b/>
        </w:rPr>
      </w:pPr>
      <w:r>
        <w:rPr>
          <w:b/>
        </w:rPr>
        <w:tab/>
      </w:r>
      <w:bookmarkStart w:id="0" w:name="_GoBack"/>
      <w:bookmarkEnd w:id="0"/>
    </w:p>
    <w:p w:rsidR="00FE71CD" w:rsidRDefault="00FE71CD" w:rsidP="00503505">
      <w:pPr>
        <w:spacing w:line="360" w:lineRule="auto"/>
        <w:jc w:val="both"/>
        <w:rPr>
          <w:b/>
          <w:u w:val="single"/>
        </w:rPr>
      </w:pPr>
    </w:p>
    <w:p w:rsidR="009B2061" w:rsidRDefault="009B2061" w:rsidP="009B2061">
      <w:pPr>
        <w:pBdr>
          <w:left w:val="single" w:sz="4" w:space="4" w:color="auto"/>
        </w:pBdr>
        <w:tabs>
          <w:tab w:val="left" w:pos="2835"/>
        </w:tabs>
        <w:spacing w:line="360" w:lineRule="auto"/>
        <w:jc w:val="both"/>
      </w:pPr>
      <w:r>
        <w:rPr>
          <w:b/>
        </w:rPr>
        <w:t xml:space="preserve">PROJETO DE LEI COMPLEMENTAR Nº 004/2020, de 17 de </w:t>
      </w:r>
      <w:proofErr w:type="gramStart"/>
      <w:r>
        <w:rPr>
          <w:b/>
        </w:rPr>
        <w:t>Fevereiro</w:t>
      </w:r>
      <w:proofErr w:type="gramEnd"/>
      <w:r>
        <w:rPr>
          <w:b/>
        </w:rPr>
        <w:t xml:space="preserve"> de 2020</w:t>
      </w:r>
      <w:r w:rsidRPr="003E7B3A">
        <w:rPr>
          <w:b/>
        </w:rPr>
        <w:t xml:space="preserve">, </w:t>
      </w:r>
      <w:r w:rsidRPr="00975793">
        <w:t xml:space="preserve">de autoria </w:t>
      </w:r>
      <w:r>
        <w:t>do Poder Executivo Municipal</w:t>
      </w:r>
      <w:r w:rsidRPr="00975793">
        <w:t>, “</w:t>
      </w:r>
      <w:r>
        <w:t>Altera a Lei Complementar n° 084, de 01 de abril de 2005 e suas alterações que dispõe sobre a estrutura organizacional da administração direta do Poder Executivo Municipal e dá outras providências”</w:t>
      </w:r>
      <w:r w:rsidRPr="00975793">
        <w:t>.</w:t>
      </w:r>
    </w:p>
    <w:p w:rsidR="009B2061" w:rsidRPr="00D50177" w:rsidRDefault="009B2061" w:rsidP="009B2061">
      <w:pPr>
        <w:pBdr>
          <w:left w:val="single" w:sz="4" w:space="4" w:color="auto"/>
          <w:bottom w:val="single" w:sz="4" w:space="1" w:color="auto"/>
        </w:pBdr>
        <w:tabs>
          <w:tab w:val="left" w:pos="500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9B2061" w:rsidRDefault="009B2061" w:rsidP="009B2061">
      <w:pPr>
        <w:spacing w:line="360" w:lineRule="auto"/>
        <w:jc w:val="both"/>
        <w:rPr>
          <w:b/>
          <w:u w:val="single"/>
        </w:rPr>
      </w:pPr>
    </w:p>
    <w:p w:rsidR="009B2061" w:rsidRDefault="009B2061" w:rsidP="009B2061">
      <w:pPr>
        <w:pBdr>
          <w:left w:val="single" w:sz="4" w:space="4" w:color="auto"/>
        </w:pBdr>
        <w:tabs>
          <w:tab w:val="left" w:pos="2835"/>
        </w:tabs>
        <w:spacing w:line="360" w:lineRule="auto"/>
        <w:jc w:val="both"/>
      </w:pPr>
      <w:r>
        <w:rPr>
          <w:b/>
        </w:rPr>
        <w:t xml:space="preserve">PROJETO DE LEI COMPLEMENTAR Nº 007/2020, de 09 de </w:t>
      </w:r>
      <w:proofErr w:type="gramStart"/>
      <w:r>
        <w:rPr>
          <w:b/>
        </w:rPr>
        <w:t>Março</w:t>
      </w:r>
      <w:proofErr w:type="gramEnd"/>
      <w:r>
        <w:rPr>
          <w:b/>
        </w:rPr>
        <w:t xml:space="preserve"> de 2020</w:t>
      </w:r>
      <w:r w:rsidRPr="003E7B3A">
        <w:rPr>
          <w:b/>
        </w:rPr>
        <w:t xml:space="preserve">, </w:t>
      </w:r>
      <w:r w:rsidRPr="00975793">
        <w:t xml:space="preserve">de autoria </w:t>
      </w:r>
      <w:r>
        <w:t>do Poder Executivo Municipal</w:t>
      </w:r>
      <w:r w:rsidRPr="00975793">
        <w:t>, “</w:t>
      </w:r>
      <w:r>
        <w:t>Altera o dispositivo da Lei Complementar n° 181 de 29 de março de 2016 e dá outras providências”</w:t>
      </w:r>
      <w:r w:rsidRPr="00975793">
        <w:t>.</w:t>
      </w:r>
    </w:p>
    <w:p w:rsidR="009B2061" w:rsidRPr="00D50177" w:rsidRDefault="009B2061" w:rsidP="009B2061">
      <w:pPr>
        <w:pBdr>
          <w:left w:val="single" w:sz="4" w:space="4" w:color="auto"/>
          <w:bottom w:val="single" w:sz="4" w:space="1" w:color="auto"/>
        </w:pBdr>
        <w:tabs>
          <w:tab w:val="left" w:pos="500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9B2061" w:rsidRDefault="009B2061" w:rsidP="00503505">
      <w:pPr>
        <w:spacing w:line="360" w:lineRule="auto"/>
        <w:jc w:val="both"/>
        <w:rPr>
          <w:b/>
          <w:u w:val="single"/>
        </w:rPr>
      </w:pPr>
    </w:p>
    <w:p w:rsidR="00503505" w:rsidRDefault="00503505" w:rsidP="001A2B67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PROJET</w:t>
      </w:r>
      <w:r w:rsidR="001A2B67">
        <w:rPr>
          <w:b/>
          <w:u w:val="single"/>
        </w:rPr>
        <w:t xml:space="preserve">OS DO PODER LEGISLATIVO </w:t>
      </w:r>
    </w:p>
    <w:p w:rsidR="009D0A74" w:rsidRDefault="009D0A74" w:rsidP="001A2B67">
      <w:pPr>
        <w:spacing w:line="360" w:lineRule="auto"/>
        <w:jc w:val="both"/>
        <w:rPr>
          <w:b/>
          <w:u w:val="single"/>
        </w:rPr>
      </w:pPr>
    </w:p>
    <w:p w:rsidR="00FE71CD" w:rsidRDefault="00FE71CD" w:rsidP="00FE71CD">
      <w:pPr>
        <w:pBdr>
          <w:left w:val="single" w:sz="4" w:space="4" w:color="auto"/>
        </w:pBdr>
        <w:tabs>
          <w:tab w:val="left" w:pos="2835"/>
        </w:tabs>
        <w:spacing w:line="360" w:lineRule="auto"/>
        <w:jc w:val="both"/>
      </w:pPr>
      <w:r>
        <w:rPr>
          <w:b/>
        </w:rPr>
        <w:t xml:space="preserve">EMENDA SUPRESSIVA Nº 001/2020, de 01 de </w:t>
      </w:r>
      <w:proofErr w:type="gramStart"/>
      <w:r>
        <w:rPr>
          <w:b/>
        </w:rPr>
        <w:t>Junho</w:t>
      </w:r>
      <w:proofErr w:type="gramEnd"/>
      <w:r>
        <w:rPr>
          <w:b/>
        </w:rPr>
        <w:t xml:space="preserve"> de 2020</w:t>
      </w:r>
      <w:r w:rsidRPr="003E7B3A">
        <w:rPr>
          <w:b/>
        </w:rPr>
        <w:t xml:space="preserve">, </w:t>
      </w:r>
      <w:r w:rsidRPr="00975793">
        <w:t xml:space="preserve">de autoria </w:t>
      </w:r>
      <w:r>
        <w:t>do Vereador Dr. João Rodrigues de Souza - PDT</w:t>
      </w:r>
      <w:r w:rsidRPr="00975793">
        <w:t>, “</w:t>
      </w:r>
      <w:r>
        <w:t>Ao Projeto de Lei n° 017/2020, de 07 de maio de 2020, de autoria do Ver. Gustavo Nolasco Guimarães - PL”</w:t>
      </w:r>
      <w:r w:rsidRPr="00975793">
        <w:t>.</w:t>
      </w:r>
    </w:p>
    <w:p w:rsidR="00FE71CD" w:rsidRPr="004A5F6E" w:rsidRDefault="00FE71CD" w:rsidP="00FE71CD">
      <w:pPr>
        <w:pBdr>
          <w:left w:val="single" w:sz="4" w:space="4" w:color="auto"/>
          <w:bottom w:val="single" w:sz="4" w:space="1" w:color="auto"/>
        </w:pBdr>
        <w:tabs>
          <w:tab w:val="left" w:pos="500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FE71CD" w:rsidRDefault="00FE71CD" w:rsidP="001A2B67">
      <w:pPr>
        <w:spacing w:line="360" w:lineRule="auto"/>
        <w:jc w:val="both"/>
        <w:rPr>
          <w:b/>
          <w:u w:val="single"/>
        </w:rPr>
      </w:pPr>
    </w:p>
    <w:p w:rsidR="00FE71CD" w:rsidRDefault="00FE71CD" w:rsidP="00FE71CD">
      <w:pPr>
        <w:pBdr>
          <w:left w:val="single" w:sz="4" w:space="4" w:color="auto"/>
        </w:pBdr>
        <w:tabs>
          <w:tab w:val="left" w:pos="2835"/>
        </w:tabs>
        <w:spacing w:line="360" w:lineRule="auto"/>
        <w:jc w:val="both"/>
      </w:pPr>
      <w:r>
        <w:rPr>
          <w:b/>
        </w:rPr>
        <w:t xml:space="preserve">EMENDA SUPRESSIVA E MODIFICATIVA Nº 001/2020, de 03 de </w:t>
      </w:r>
      <w:proofErr w:type="gramStart"/>
      <w:r>
        <w:rPr>
          <w:b/>
        </w:rPr>
        <w:t>Junho</w:t>
      </w:r>
      <w:proofErr w:type="gramEnd"/>
      <w:r>
        <w:rPr>
          <w:b/>
        </w:rPr>
        <w:t xml:space="preserve"> de 2020</w:t>
      </w:r>
      <w:r w:rsidRPr="003E7B3A">
        <w:rPr>
          <w:b/>
        </w:rPr>
        <w:t xml:space="preserve">, </w:t>
      </w:r>
      <w:r w:rsidRPr="00975793">
        <w:t xml:space="preserve">de autoria </w:t>
      </w:r>
      <w:r>
        <w:t xml:space="preserve">do vereador Dr. </w:t>
      </w:r>
      <w:proofErr w:type="spellStart"/>
      <w:r>
        <w:t>Geralmino</w:t>
      </w:r>
      <w:proofErr w:type="spellEnd"/>
      <w:r>
        <w:t xml:space="preserve"> Alves R. Neto - PSB</w:t>
      </w:r>
      <w:r w:rsidRPr="00975793">
        <w:t>, “</w:t>
      </w:r>
      <w:r>
        <w:t>A Proposta de Emenda à Lei Orgânica do município de Barra do Garças n° 001/2020, de 28 de maio de 2020, de autoria do Ver. Miguel Moreira da Silva – PSB e outros”</w:t>
      </w:r>
      <w:r w:rsidRPr="00975793">
        <w:t>.</w:t>
      </w:r>
    </w:p>
    <w:p w:rsidR="00FE71CD" w:rsidRPr="004A5F6E" w:rsidRDefault="00FE71CD" w:rsidP="00FE71CD">
      <w:pPr>
        <w:pBdr>
          <w:left w:val="single" w:sz="4" w:space="4" w:color="auto"/>
          <w:bottom w:val="single" w:sz="4" w:space="1" w:color="auto"/>
        </w:pBdr>
        <w:tabs>
          <w:tab w:val="left" w:pos="500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FE71CD" w:rsidRDefault="00FE71CD" w:rsidP="001A2B67">
      <w:pPr>
        <w:spacing w:line="360" w:lineRule="auto"/>
        <w:jc w:val="both"/>
        <w:rPr>
          <w:b/>
          <w:u w:val="single"/>
        </w:rPr>
      </w:pPr>
    </w:p>
    <w:p w:rsidR="00FE71CD" w:rsidRDefault="00FE71CD" w:rsidP="00FE71CD">
      <w:pPr>
        <w:pBdr>
          <w:left w:val="single" w:sz="4" w:space="4" w:color="auto"/>
        </w:pBdr>
        <w:tabs>
          <w:tab w:val="left" w:pos="2835"/>
        </w:tabs>
        <w:spacing w:line="360" w:lineRule="auto"/>
        <w:jc w:val="both"/>
      </w:pPr>
      <w:r>
        <w:rPr>
          <w:b/>
        </w:rPr>
        <w:t xml:space="preserve">*PROPOSTA DE EMENDA À LEI ORGÂNICA DO MUNICÍPIO DE BARRA DO GARÇAS Nº 001/2020, de 28 de </w:t>
      </w:r>
      <w:proofErr w:type="gramStart"/>
      <w:r>
        <w:rPr>
          <w:b/>
        </w:rPr>
        <w:t>Maio</w:t>
      </w:r>
      <w:proofErr w:type="gramEnd"/>
      <w:r>
        <w:rPr>
          <w:b/>
        </w:rPr>
        <w:t xml:space="preserve"> de 2020</w:t>
      </w:r>
      <w:r w:rsidRPr="003E7B3A">
        <w:rPr>
          <w:b/>
        </w:rPr>
        <w:t xml:space="preserve">, </w:t>
      </w:r>
      <w:r w:rsidRPr="00975793">
        <w:t xml:space="preserve">de autoria </w:t>
      </w:r>
      <w:r>
        <w:t>do Vereador Miguel Moreira da Silva - PSB</w:t>
      </w:r>
      <w:r w:rsidRPr="00975793">
        <w:t>, “</w:t>
      </w:r>
      <w:r>
        <w:t>Altera a Lei Orgânica do município de Barra do Garças”</w:t>
      </w:r>
      <w:r w:rsidRPr="00975793">
        <w:t>.</w:t>
      </w:r>
    </w:p>
    <w:p w:rsidR="00FE71CD" w:rsidRPr="004A5F6E" w:rsidRDefault="00FE71CD" w:rsidP="00FE71CD">
      <w:pPr>
        <w:pBdr>
          <w:left w:val="single" w:sz="4" w:space="4" w:color="auto"/>
          <w:bottom w:val="single" w:sz="4" w:space="1" w:color="auto"/>
        </w:pBdr>
        <w:tabs>
          <w:tab w:val="left" w:pos="500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FE71CD" w:rsidRDefault="00FE71CD" w:rsidP="00FE71CD">
      <w:pPr>
        <w:spacing w:line="360" w:lineRule="auto"/>
        <w:jc w:val="both"/>
        <w:rPr>
          <w:b/>
          <w:u w:val="single"/>
        </w:rPr>
      </w:pPr>
    </w:p>
    <w:p w:rsidR="00FE71CD" w:rsidRDefault="00FE71CD" w:rsidP="00FE71CD">
      <w:pPr>
        <w:pBdr>
          <w:left w:val="single" w:sz="4" w:space="4" w:color="auto"/>
        </w:pBdr>
        <w:tabs>
          <w:tab w:val="left" w:pos="2835"/>
        </w:tabs>
        <w:spacing w:line="360" w:lineRule="auto"/>
        <w:jc w:val="both"/>
      </w:pPr>
      <w:r>
        <w:rPr>
          <w:b/>
        </w:rPr>
        <w:t xml:space="preserve">PROJETO DE LEI Nº 017/2020, de 07 de </w:t>
      </w:r>
      <w:proofErr w:type="gramStart"/>
      <w:r>
        <w:rPr>
          <w:b/>
        </w:rPr>
        <w:t>Maio</w:t>
      </w:r>
      <w:proofErr w:type="gramEnd"/>
      <w:r>
        <w:rPr>
          <w:b/>
        </w:rPr>
        <w:t xml:space="preserve"> de 2020</w:t>
      </w:r>
      <w:r w:rsidRPr="003E7B3A">
        <w:rPr>
          <w:b/>
        </w:rPr>
        <w:t xml:space="preserve">, </w:t>
      </w:r>
      <w:r w:rsidRPr="00975793">
        <w:t xml:space="preserve">de autoria </w:t>
      </w:r>
      <w:r>
        <w:t>do Vereador Gustavo Nolasco Guimarães - PL</w:t>
      </w:r>
      <w:r w:rsidRPr="00975793">
        <w:t>, “</w:t>
      </w:r>
      <w:r>
        <w:t>Dispõe sobre o envio à câmara municipal, por parte do poder executivo, os documentos que menciona”</w:t>
      </w:r>
      <w:r w:rsidRPr="00975793">
        <w:t>.</w:t>
      </w:r>
    </w:p>
    <w:p w:rsidR="00FE71CD" w:rsidRPr="004A5F6E" w:rsidRDefault="00FE71CD" w:rsidP="00FE71CD">
      <w:pPr>
        <w:pBdr>
          <w:left w:val="single" w:sz="4" w:space="4" w:color="auto"/>
          <w:bottom w:val="single" w:sz="4" w:space="1" w:color="auto"/>
        </w:pBdr>
        <w:tabs>
          <w:tab w:val="left" w:pos="500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FE71CD" w:rsidRDefault="00FE71CD" w:rsidP="001A2B67">
      <w:pPr>
        <w:spacing w:line="360" w:lineRule="auto"/>
        <w:jc w:val="both"/>
        <w:rPr>
          <w:b/>
          <w:u w:val="single"/>
        </w:rPr>
      </w:pPr>
    </w:p>
    <w:p w:rsidR="00FE71CD" w:rsidRDefault="00FE71CD" w:rsidP="00FE71CD">
      <w:pPr>
        <w:pBdr>
          <w:left w:val="single" w:sz="4" w:space="4" w:color="auto"/>
        </w:pBdr>
        <w:tabs>
          <w:tab w:val="left" w:pos="2835"/>
        </w:tabs>
        <w:spacing w:line="360" w:lineRule="auto"/>
        <w:jc w:val="both"/>
      </w:pPr>
      <w:r>
        <w:rPr>
          <w:b/>
        </w:rPr>
        <w:t xml:space="preserve">1° TURNO: PROJETO DE RESOLUÇÃO Nº 007/2020, de 08 de </w:t>
      </w:r>
      <w:proofErr w:type="gramStart"/>
      <w:r>
        <w:rPr>
          <w:b/>
        </w:rPr>
        <w:t>Junho</w:t>
      </w:r>
      <w:proofErr w:type="gramEnd"/>
      <w:r>
        <w:rPr>
          <w:b/>
        </w:rPr>
        <w:t xml:space="preserve"> de 2020</w:t>
      </w:r>
      <w:r w:rsidRPr="003E7B3A">
        <w:rPr>
          <w:b/>
        </w:rPr>
        <w:t xml:space="preserve">, </w:t>
      </w:r>
      <w:r w:rsidRPr="00975793">
        <w:t xml:space="preserve">de autoria </w:t>
      </w:r>
      <w:r>
        <w:t>da Mesa da Câmara Municipal</w:t>
      </w:r>
      <w:r w:rsidRPr="00975793">
        <w:t>, “</w:t>
      </w:r>
      <w:r>
        <w:t>Dispõe sobre a alteração do regimento interno da câmara municipal”</w:t>
      </w:r>
      <w:r w:rsidRPr="00975793">
        <w:t>.</w:t>
      </w:r>
    </w:p>
    <w:p w:rsidR="009D0A74" w:rsidRPr="004A5F6E" w:rsidRDefault="009D0A74" w:rsidP="00FE71CD">
      <w:pPr>
        <w:pBdr>
          <w:left w:val="single" w:sz="4" w:space="4" w:color="auto"/>
        </w:pBdr>
        <w:tabs>
          <w:tab w:val="left" w:pos="2835"/>
        </w:tabs>
        <w:spacing w:line="360" w:lineRule="auto"/>
        <w:jc w:val="both"/>
        <w:rPr>
          <w:b/>
        </w:rPr>
      </w:pPr>
    </w:p>
    <w:sectPr w:rsidR="009D0A74" w:rsidRPr="004A5F6E" w:rsidSect="00F46C3C">
      <w:headerReference w:type="default" r:id="rId7"/>
      <w:footerReference w:type="default" r:id="rId8"/>
      <w:pgSz w:w="11906" w:h="16838"/>
      <w:pgMar w:top="851" w:right="1134" w:bottom="56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580" w:rsidRDefault="00871580">
      <w:r>
        <w:separator/>
      </w:r>
    </w:p>
  </w:endnote>
  <w:endnote w:type="continuationSeparator" w:id="0">
    <w:p w:rsidR="00871580" w:rsidRDefault="0087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E84" w:rsidRPr="00E04190" w:rsidRDefault="00DC5E84" w:rsidP="00304F91">
    <w:pPr>
      <w:pStyle w:val="Rodap"/>
      <w:pBdr>
        <w:top w:val="thickThinMediumGap" w:sz="8" w:space="0" w:color="000080"/>
      </w:pBdr>
      <w:rPr>
        <w:rFonts w:eastAsia="Calibri"/>
        <w:b/>
        <w:sz w:val="18"/>
        <w:szCs w:val="18"/>
      </w:rPr>
    </w:pPr>
  </w:p>
  <w:p w:rsidR="00DC5E84" w:rsidRPr="00E04190" w:rsidRDefault="00BF4291" w:rsidP="00FE2778">
    <w:pPr>
      <w:pStyle w:val="Rodap"/>
      <w:jc w:val="center"/>
      <w:rPr>
        <w:rFonts w:eastAsia="Calibri"/>
        <w:b/>
        <w:sz w:val="18"/>
        <w:szCs w:val="18"/>
      </w:rPr>
    </w:pPr>
    <w:r w:rsidRPr="00E04190">
      <w:rPr>
        <w:rFonts w:eastAsia="Calibri"/>
        <w:b/>
        <w:sz w:val="18"/>
        <w:szCs w:val="18"/>
      </w:rPr>
      <w:t xml:space="preserve"> (66) 3401-2484 / 3401-2395</w:t>
    </w:r>
    <w:r w:rsidR="00BC56E9" w:rsidRPr="00E04190">
      <w:rPr>
        <w:rFonts w:eastAsia="Calibri"/>
        <w:b/>
        <w:sz w:val="18"/>
        <w:szCs w:val="18"/>
      </w:rPr>
      <w:t xml:space="preserve"> </w:t>
    </w:r>
    <w:r w:rsidRPr="00E04190">
      <w:rPr>
        <w:rFonts w:eastAsia="Calibri"/>
        <w:b/>
        <w:sz w:val="18"/>
        <w:szCs w:val="18"/>
      </w:rPr>
      <w:t>/</w:t>
    </w:r>
    <w:r w:rsidR="00DC5E84" w:rsidRPr="00E04190">
      <w:rPr>
        <w:rFonts w:eastAsia="Calibri"/>
        <w:b/>
        <w:sz w:val="18"/>
        <w:szCs w:val="18"/>
      </w:rPr>
      <w:t xml:space="preserve"> 3401-2358</w:t>
    </w:r>
    <w:r w:rsidR="00BC56E9" w:rsidRPr="00E04190">
      <w:rPr>
        <w:rFonts w:eastAsia="Calibri"/>
        <w:b/>
        <w:sz w:val="18"/>
        <w:szCs w:val="18"/>
      </w:rPr>
      <w:t xml:space="preserve"> /</w:t>
    </w:r>
    <w:r w:rsidR="003A6307" w:rsidRPr="00E04190">
      <w:rPr>
        <w:rFonts w:eastAsia="Calibri"/>
        <w:b/>
        <w:sz w:val="18"/>
        <w:szCs w:val="18"/>
      </w:rPr>
      <w:t xml:space="preserve"> 0800 64</w:t>
    </w:r>
    <w:r w:rsidR="00E04190">
      <w:rPr>
        <w:rFonts w:eastAsia="Calibri"/>
        <w:b/>
        <w:sz w:val="18"/>
        <w:szCs w:val="18"/>
      </w:rPr>
      <w:t>2</w:t>
    </w:r>
    <w:r w:rsidR="003A6307" w:rsidRPr="00E04190">
      <w:rPr>
        <w:rFonts w:eastAsia="Calibri"/>
        <w:b/>
        <w:sz w:val="18"/>
        <w:szCs w:val="18"/>
      </w:rPr>
      <w:t xml:space="preserve"> </w:t>
    </w:r>
    <w:r w:rsidR="00BC56E9" w:rsidRPr="00E04190">
      <w:rPr>
        <w:rFonts w:eastAsia="Calibri"/>
        <w:b/>
        <w:sz w:val="18"/>
        <w:szCs w:val="18"/>
      </w:rPr>
      <w:t>6811</w:t>
    </w:r>
  </w:p>
  <w:p w:rsidR="00BF4291" w:rsidRPr="00E04190" w:rsidRDefault="00BF4291" w:rsidP="00BF4291">
    <w:pPr>
      <w:pStyle w:val="Rodap"/>
      <w:jc w:val="center"/>
      <w:rPr>
        <w:rFonts w:eastAsia="Calibri"/>
        <w:b/>
        <w:sz w:val="18"/>
        <w:szCs w:val="18"/>
      </w:rPr>
    </w:pPr>
    <w:r w:rsidRPr="00E04190">
      <w:rPr>
        <w:rFonts w:eastAsia="Calibri"/>
        <w:b/>
        <w:sz w:val="18"/>
        <w:szCs w:val="18"/>
      </w:rPr>
      <w:t>barradoga</w:t>
    </w:r>
    <w:r w:rsidR="00E04190" w:rsidRPr="00E04190">
      <w:rPr>
        <w:rFonts w:eastAsia="Calibri"/>
        <w:b/>
        <w:sz w:val="18"/>
        <w:szCs w:val="18"/>
      </w:rPr>
      <w:t>rcas.mt.leg.br – fb.com/</w:t>
    </w:r>
    <w:proofErr w:type="spellStart"/>
    <w:r w:rsidR="00E04190" w:rsidRPr="00E04190">
      <w:rPr>
        <w:rFonts w:eastAsia="Calibri"/>
        <w:b/>
        <w:sz w:val="18"/>
        <w:szCs w:val="18"/>
      </w:rPr>
      <w:t>camara</w:t>
    </w:r>
    <w:r w:rsidRPr="00E04190">
      <w:rPr>
        <w:rFonts w:eastAsia="Calibri"/>
        <w:b/>
        <w:sz w:val="18"/>
        <w:szCs w:val="18"/>
      </w:rPr>
      <w:t>barradogarcas</w:t>
    </w:r>
    <w:proofErr w:type="spellEnd"/>
  </w:p>
  <w:p w:rsidR="00FE2778" w:rsidRPr="00E04190" w:rsidRDefault="00FE2778" w:rsidP="00FE2778">
    <w:pPr>
      <w:pStyle w:val="Rodap"/>
      <w:jc w:val="center"/>
      <w:rPr>
        <w:b/>
        <w:sz w:val="18"/>
        <w:szCs w:val="18"/>
      </w:rPr>
    </w:pPr>
    <w:r w:rsidRPr="00E04190">
      <w:rPr>
        <w:rFonts w:eastAsia="Calibri"/>
        <w:b/>
        <w:sz w:val="18"/>
        <w:szCs w:val="18"/>
      </w:rPr>
      <w:t>Rua Mato Grosso, N° 617, Centro, Barra do Garças – MT, CEP: 78600-000</w:t>
    </w:r>
  </w:p>
  <w:p w:rsidR="00DC5E84" w:rsidRPr="00E04190" w:rsidRDefault="00871580" w:rsidP="003A6307">
    <w:pPr>
      <w:pStyle w:val="Rodap"/>
      <w:jc w:val="center"/>
      <w:rPr>
        <w:rFonts w:eastAsia="Calibri"/>
        <w:b/>
        <w:sz w:val="18"/>
        <w:szCs w:val="18"/>
      </w:rPr>
    </w:pPr>
    <w:hyperlink r:id="rId1" w:history="1">
      <w:r w:rsidR="00E04190" w:rsidRPr="00E04190">
        <w:rPr>
          <w:rStyle w:val="Hyperlink"/>
          <w:rFonts w:eastAsia="Calibri"/>
          <w:b/>
          <w:color w:val="auto"/>
          <w:sz w:val="18"/>
          <w:szCs w:val="18"/>
          <w:u w:val="none"/>
        </w:rPr>
        <w:t>camara@barradogarcas.mt.leg.br</w:t>
      </w:r>
    </w:hyperlink>
    <w:r w:rsidR="003A6307" w:rsidRPr="00E04190">
      <w:rPr>
        <w:rFonts w:eastAsia="Calibri"/>
        <w:b/>
        <w:sz w:val="18"/>
        <w:szCs w:val="18"/>
      </w:rPr>
      <w:t xml:space="preserve"> /</w:t>
    </w:r>
    <w:r w:rsidR="00BC56E9" w:rsidRPr="00E04190">
      <w:rPr>
        <w:rFonts w:eastAsia="Calibri"/>
        <w:b/>
        <w:sz w:val="18"/>
        <w:szCs w:val="18"/>
      </w:rPr>
      <w:t xml:space="preserve"> </w:t>
    </w:r>
    <w:r w:rsidR="00BF4291" w:rsidRPr="00E04190">
      <w:rPr>
        <w:rFonts w:eastAsia="Calibri"/>
        <w:b/>
        <w:sz w:val="18"/>
        <w:szCs w:val="18"/>
      </w:rPr>
      <w:t xml:space="preserve">imprensa@barradogarcas.mt.leg.br </w:t>
    </w:r>
    <w:r w:rsidR="003A6307" w:rsidRPr="00E04190">
      <w:rPr>
        <w:rFonts w:eastAsia="Calibri"/>
        <w:b/>
        <w:sz w:val="18"/>
        <w:szCs w:val="18"/>
      </w:rPr>
      <w:t xml:space="preserve">/ </w:t>
    </w:r>
    <w:r w:rsidR="00304F91" w:rsidRPr="00E04190">
      <w:rPr>
        <w:rFonts w:eastAsia="Calibri"/>
        <w:b/>
        <w:sz w:val="18"/>
        <w:szCs w:val="18"/>
      </w:rPr>
      <w:t>ouvidoria@barradogarcas.mt.leg.br</w:t>
    </w:r>
  </w:p>
  <w:p w:rsidR="003A6307" w:rsidRPr="00E04190" w:rsidRDefault="003A6307" w:rsidP="003A6307">
    <w:pPr>
      <w:pStyle w:val="Rodap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580" w:rsidRDefault="00871580">
      <w:r>
        <w:separator/>
      </w:r>
    </w:p>
  </w:footnote>
  <w:footnote w:type="continuationSeparator" w:id="0">
    <w:p w:rsidR="00871580" w:rsidRDefault="00871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E84" w:rsidRDefault="009D6349" w:rsidP="00BF4291">
    <w:pPr>
      <w:pStyle w:val="Cabealho"/>
      <w:tabs>
        <w:tab w:val="left" w:pos="720"/>
        <w:tab w:val="center" w:pos="4535"/>
      </w:tabs>
    </w:pPr>
    <w:r w:rsidRPr="00304F91">
      <w:rPr>
        <w:rFonts w:ascii="Garamond" w:hAnsi="Garamond" w:cs="Garamond"/>
        <w:b/>
        <w:noProof/>
      </w:rPr>
      <w:drawing>
        <wp:anchor distT="0" distB="0" distL="114300" distR="114300" simplePos="0" relativeHeight="251670016" behindDoc="1" locked="0" layoutInCell="1" allowOverlap="1" wp14:anchorId="0F356D23" wp14:editId="0FA8881F">
          <wp:simplePos x="0" y="0"/>
          <wp:positionH relativeFrom="margin">
            <wp:posOffset>4833268</wp:posOffset>
          </wp:positionH>
          <wp:positionV relativeFrom="paragraph">
            <wp:posOffset>64135</wp:posOffset>
          </wp:positionV>
          <wp:extent cx="829378" cy="67500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\Desktop\Logo Camara 2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9378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291">
      <w:tab/>
    </w:r>
    <w:r w:rsidR="00BF4291">
      <w:tab/>
    </w:r>
  </w:p>
  <w:p w:rsidR="00DC5E84" w:rsidRPr="008C5E1F" w:rsidRDefault="008C5E1F" w:rsidP="00B33664">
    <w:pPr>
      <w:pStyle w:val="Cabealho"/>
      <w:tabs>
        <w:tab w:val="center" w:pos="4535"/>
        <w:tab w:val="left" w:pos="6150"/>
      </w:tabs>
      <w:jc w:val="center"/>
      <w:rPr>
        <w:b/>
        <w:sz w:val="28"/>
        <w:szCs w:val="28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79B13090" wp14:editId="1DA10BC9">
          <wp:simplePos x="0" y="0"/>
          <wp:positionH relativeFrom="margin">
            <wp:align>left</wp:align>
          </wp:positionH>
          <wp:positionV relativeFrom="paragraph">
            <wp:posOffset>22225</wp:posOffset>
          </wp:positionV>
          <wp:extent cx="1396721" cy="655808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6" cy="66100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            </w:t>
    </w:r>
    <w:r w:rsidR="00304F91" w:rsidRPr="008C5E1F">
      <w:rPr>
        <w:b/>
        <w:sz w:val="28"/>
        <w:szCs w:val="28"/>
      </w:rPr>
      <w:t>Estado de Mato Grosso</w:t>
    </w:r>
  </w:p>
  <w:p w:rsidR="00304F91" w:rsidRPr="008C5E1F" w:rsidRDefault="009D6349" w:rsidP="009D6349">
    <w:pPr>
      <w:pStyle w:val="Cabealho"/>
      <w:tabs>
        <w:tab w:val="center" w:pos="4535"/>
        <w:tab w:val="left" w:pos="8380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8C5E1F">
      <w:rPr>
        <w:b/>
        <w:sz w:val="28"/>
        <w:szCs w:val="28"/>
      </w:rPr>
      <w:t xml:space="preserve">             </w:t>
    </w:r>
    <w:r w:rsidR="00BF4291" w:rsidRPr="008C5E1F">
      <w:rPr>
        <w:b/>
        <w:sz w:val="28"/>
        <w:szCs w:val="28"/>
      </w:rPr>
      <w:t xml:space="preserve">Câmara </w:t>
    </w:r>
    <w:r w:rsidR="00304F91" w:rsidRPr="008C5E1F">
      <w:rPr>
        <w:b/>
        <w:sz w:val="28"/>
        <w:szCs w:val="28"/>
      </w:rPr>
      <w:t>M</w:t>
    </w:r>
    <w:r w:rsidR="00BF4291" w:rsidRPr="008C5E1F">
      <w:rPr>
        <w:b/>
        <w:sz w:val="28"/>
        <w:szCs w:val="28"/>
      </w:rPr>
      <w:t xml:space="preserve">unicipal de </w:t>
    </w:r>
    <w:r w:rsidR="00304F91" w:rsidRPr="008C5E1F">
      <w:rPr>
        <w:b/>
        <w:sz w:val="28"/>
        <w:szCs w:val="28"/>
      </w:rPr>
      <w:t>B</w:t>
    </w:r>
    <w:r w:rsidR="00BF4291" w:rsidRPr="008C5E1F">
      <w:rPr>
        <w:b/>
        <w:sz w:val="28"/>
        <w:szCs w:val="28"/>
      </w:rPr>
      <w:t xml:space="preserve">arra do </w:t>
    </w:r>
    <w:r w:rsidR="00304F91" w:rsidRPr="008C5E1F">
      <w:rPr>
        <w:b/>
        <w:sz w:val="28"/>
        <w:szCs w:val="28"/>
      </w:rPr>
      <w:t>G</w:t>
    </w:r>
    <w:r w:rsidR="00BF4291" w:rsidRPr="008C5E1F">
      <w:rPr>
        <w:b/>
        <w:sz w:val="28"/>
        <w:szCs w:val="28"/>
      </w:rPr>
      <w:t>arças</w:t>
    </w:r>
    <w:r>
      <w:rPr>
        <w:b/>
        <w:sz w:val="28"/>
        <w:szCs w:val="28"/>
      </w:rPr>
      <w:tab/>
    </w:r>
  </w:p>
  <w:p w:rsidR="00304F91" w:rsidRDefault="008C5E1F" w:rsidP="008C5E1F">
    <w:pPr>
      <w:pStyle w:val="Cabealho"/>
      <w:tabs>
        <w:tab w:val="left" w:pos="1211"/>
        <w:tab w:val="center" w:pos="4535"/>
      </w:tabs>
      <w:rPr>
        <w:snapToGrid w:val="0"/>
        <w:color w:val="000000"/>
        <w:w w:val="0"/>
        <w:sz w:val="28"/>
        <w:szCs w:val="28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b/>
        <w:i/>
        <w:sz w:val="28"/>
        <w:szCs w:val="28"/>
      </w:rPr>
      <w:tab/>
    </w:r>
    <w:r>
      <w:rPr>
        <w:b/>
        <w:i/>
        <w:sz w:val="28"/>
        <w:szCs w:val="28"/>
      </w:rPr>
      <w:tab/>
      <w:t xml:space="preserve">            </w:t>
    </w:r>
    <w:r w:rsidR="00BF4291" w:rsidRPr="008C5E1F">
      <w:rPr>
        <w:b/>
        <w:i/>
        <w:sz w:val="28"/>
        <w:szCs w:val="28"/>
      </w:rPr>
      <w:t>P</w:t>
    </w:r>
    <w:r w:rsidR="00304F91" w:rsidRPr="008C5E1F">
      <w:rPr>
        <w:b/>
        <w:i/>
        <w:sz w:val="28"/>
        <w:szCs w:val="28"/>
      </w:rPr>
      <w:t>alácio Vereador Dr. D</w:t>
    </w:r>
    <w:r w:rsidR="00BC56E9" w:rsidRPr="008C5E1F">
      <w:rPr>
        <w:b/>
        <w:i/>
        <w:sz w:val="28"/>
        <w:szCs w:val="28"/>
      </w:rPr>
      <w:t>ercy Gomes da Silva</w:t>
    </w:r>
    <w:r w:rsidR="00F4164C" w:rsidRPr="008C5E1F">
      <w:rPr>
        <w:snapToGrid w:val="0"/>
        <w:color w:val="000000"/>
        <w:w w:val="0"/>
        <w:sz w:val="28"/>
        <w:szCs w:val="28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DC5E84" w:rsidRPr="00C34BD5" w:rsidRDefault="00C34BD5" w:rsidP="008C5E1F">
    <w:pPr>
      <w:pStyle w:val="Cabealho"/>
      <w:pBdr>
        <w:bottom w:val="thickThinMediumGap" w:sz="8" w:space="0" w:color="000080"/>
      </w:pBdr>
      <w:tabs>
        <w:tab w:val="clear" w:pos="4819"/>
        <w:tab w:val="clear" w:pos="9638"/>
        <w:tab w:val="left" w:pos="2694"/>
        <w:tab w:val="center" w:pos="4252"/>
        <w:tab w:val="center" w:pos="4535"/>
        <w:tab w:val="left" w:pos="6521"/>
        <w:tab w:val="left" w:pos="8229"/>
        <w:tab w:val="right" w:pos="8504"/>
      </w:tabs>
      <w:rPr>
        <w:b/>
        <w:sz w:val="14"/>
        <w:szCs w:val="14"/>
      </w:rPr>
    </w:pPr>
    <w:r w:rsidRPr="00C34BD5">
      <w:rPr>
        <w:sz w:val="14"/>
        <w:szCs w:val="14"/>
      </w:rPr>
      <w:tab/>
    </w:r>
    <w:r w:rsidRPr="00C34BD5">
      <w:rPr>
        <w:sz w:val="14"/>
        <w:szCs w:val="14"/>
      </w:rPr>
      <w:tab/>
    </w:r>
    <w:r w:rsidRPr="00C34BD5">
      <w:rPr>
        <w:sz w:val="14"/>
        <w:szCs w:val="14"/>
      </w:rPr>
      <w:tab/>
    </w:r>
    <w:r w:rsidRPr="00C34BD5">
      <w:rPr>
        <w:sz w:val="14"/>
        <w:szCs w:val="14"/>
      </w:rPr>
      <w:tab/>
      <w:t xml:space="preserve">           </w:t>
    </w:r>
    <w:r>
      <w:rPr>
        <w:sz w:val="14"/>
        <w:szCs w:val="14"/>
      </w:rPr>
      <w:t xml:space="preserve">                </w:t>
    </w:r>
    <w:r w:rsidRPr="00C34BD5">
      <w:rPr>
        <w:b/>
        <w:sz w:val="14"/>
        <w:szCs w:val="14"/>
      </w:rPr>
      <w:t>ASSESSORIA JURÍDICA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9B"/>
    <w:rsid w:val="00007F2A"/>
    <w:rsid w:val="000109AA"/>
    <w:rsid w:val="00012E6C"/>
    <w:rsid w:val="00020CBE"/>
    <w:rsid w:val="000313C0"/>
    <w:rsid w:val="00031ABA"/>
    <w:rsid w:val="0003309D"/>
    <w:rsid w:val="0003535A"/>
    <w:rsid w:val="000375BC"/>
    <w:rsid w:val="000404DB"/>
    <w:rsid w:val="00041689"/>
    <w:rsid w:val="0004201E"/>
    <w:rsid w:val="000426D1"/>
    <w:rsid w:val="00043E91"/>
    <w:rsid w:val="00060F69"/>
    <w:rsid w:val="000617A9"/>
    <w:rsid w:val="00082742"/>
    <w:rsid w:val="00087B97"/>
    <w:rsid w:val="000926D7"/>
    <w:rsid w:val="00093372"/>
    <w:rsid w:val="0009367C"/>
    <w:rsid w:val="000A12E5"/>
    <w:rsid w:val="000A4772"/>
    <w:rsid w:val="000A5814"/>
    <w:rsid w:val="000A71AE"/>
    <w:rsid w:val="000A7D18"/>
    <w:rsid w:val="000B1E39"/>
    <w:rsid w:val="000B3649"/>
    <w:rsid w:val="000B48A2"/>
    <w:rsid w:val="000B78B1"/>
    <w:rsid w:val="000C42C8"/>
    <w:rsid w:val="000C7260"/>
    <w:rsid w:val="000C7905"/>
    <w:rsid w:val="000D0370"/>
    <w:rsid w:val="000D0431"/>
    <w:rsid w:val="000D23CE"/>
    <w:rsid w:val="000D6E9A"/>
    <w:rsid w:val="000E208A"/>
    <w:rsid w:val="000E224E"/>
    <w:rsid w:val="000F25A8"/>
    <w:rsid w:val="000F29D0"/>
    <w:rsid w:val="00100692"/>
    <w:rsid w:val="00100916"/>
    <w:rsid w:val="00104DCA"/>
    <w:rsid w:val="00105D12"/>
    <w:rsid w:val="00106DC3"/>
    <w:rsid w:val="00107525"/>
    <w:rsid w:val="00107EC9"/>
    <w:rsid w:val="00112618"/>
    <w:rsid w:val="001134B3"/>
    <w:rsid w:val="00121C46"/>
    <w:rsid w:val="0012239A"/>
    <w:rsid w:val="0013246E"/>
    <w:rsid w:val="00133B37"/>
    <w:rsid w:val="00134103"/>
    <w:rsid w:val="001370BD"/>
    <w:rsid w:val="00137604"/>
    <w:rsid w:val="001405D0"/>
    <w:rsid w:val="001477E0"/>
    <w:rsid w:val="00151250"/>
    <w:rsid w:val="0015295B"/>
    <w:rsid w:val="00157091"/>
    <w:rsid w:val="001613DD"/>
    <w:rsid w:val="00161B6E"/>
    <w:rsid w:val="00164873"/>
    <w:rsid w:val="001654F5"/>
    <w:rsid w:val="00166DD8"/>
    <w:rsid w:val="00176263"/>
    <w:rsid w:val="0018370C"/>
    <w:rsid w:val="00184F3B"/>
    <w:rsid w:val="00192E85"/>
    <w:rsid w:val="001934A3"/>
    <w:rsid w:val="001A2B67"/>
    <w:rsid w:val="001B2E94"/>
    <w:rsid w:val="001B352D"/>
    <w:rsid w:val="001B488D"/>
    <w:rsid w:val="001B4953"/>
    <w:rsid w:val="001C3289"/>
    <w:rsid w:val="001C6548"/>
    <w:rsid w:val="001D47E9"/>
    <w:rsid w:val="001D7BF0"/>
    <w:rsid w:val="001E6067"/>
    <w:rsid w:val="001E6386"/>
    <w:rsid w:val="00202906"/>
    <w:rsid w:val="00204E47"/>
    <w:rsid w:val="002072FD"/>
    <w:rsid w:val="00207EDF"/>
    <w:rsid w:val="0021132B"/>
    <w:rsid w:val="00214945"/>
    <w:rsid w:val="002154DE"/>
    <w:rsid w:val="0022108A"/>
    <w:rsid w:val="002221FF"/>
    <w:rsid w:val="00224B6F"/>
    <w:rsid w:val="0023038C"/>
    <w:rsid w:val="00237EFD"/>
    <w:rsid w:val="00237F47"/>
    <w:rsid w:val="00241E39"/>
    <w:rsid w:val="00245484"/>
    <w:rsid w:val="00250DB3"/>
    <w:rsid w:val="00252963"/>
    <w:rsid w:val="00254199"/>
    <w:rsid w:val="002649C9"/>
    <w:rsid w:val="0027223F"/>
    <w:rsid w:val="002727A4"/>
    <w:rsid w:val="002737DB"/>
    <w:rsid w:val="00274F81"/>
    <w:rsid w:val="00280AAF"/>
    <w:rsid w:val="00284488"/>
    <w:rsid w:val="00286448"/>
    <w:rsid w:val="00296256"/>
    <w:rsid w:val="00297564"/>
    <w:rsid w:val="00297BAD"/>
    <w:rsid w:val="00297D7D"/>
    <w:rsid w:val="002A0906"/>
    <w:rsid w:val="002A1F17"/>
    <w:rsid w:val="002B1B66"/>
    <w:rsid w:val="002B3081"/>
    <w:rsid w:val="002B6D5F"/>
    <w:rsid w:val="002C5E29"/>
    <w:rsid w:val="002C6957"/>
    <w:rsid w:val="002D01AA"/>
    <w:rsid w:val="002D0BD6"/>
    <w:rsid w:val="002D7C53"/>
    <w:rsid w:val="002E3450"/>
    <w:rsid w:val="002E3C71"/>
    <w:rsid w:val="002E47E4"/>
    <w:rsid w:val="002E4F5B"/>
    <w:rsid w:val="002E5482"/>
    <w:rsid w:val="002F1E79"/>
    <w:rsid w:val="002F37E5"/>
    <w:rsid w:val="003000E1"/>
    <w:rsid w:val="00303965"/>
    <w:rsid w:val="00304F91"/>
    <w:rsid w:val="0030571C"/>
    <w:rsid w:val="00307D0C"/>
    <w:rsid w:val="00310E33"/>
    <w:rsid w:val="00312C2A"/>
    <w:rsid w:val="003154CC"/>
    <w:rsid w:val="0032216B"/>
    <w:rsid w:val="00322352"/>
    <w:rsid w:val="00325B4E"/>
    <w:rsid w:val="00330C24"/>
    <w:rsid w:val="00330FA7"/>
    <w:rsid w:val="00343FD2"/>
    <w:rsid w:val="00350946"/>
    <w:rsid w:val="003531C1"/>
    <w:rsid w:val="003556D2"/>
    <w:rsid w:val="003603D5"/>
    <w:rsid w:val="00361B0C"/>
    <w:rsid w:val="00362C6B"/>
    <w:rsid w:val="0036351C"/>
    <w:rsid w:val="0036500D"/>
    <w:rsid w:val="00365567"/>
    <w:rsid w:val="00372DA6"/>
    <w:rsid w:val="003735FC"/>
    <w:rsid w:val="003763BD"/>
    <w:rsid w:val="00377A54"/>
    <w:rsid w:val="00377AB4"/>
    <w:rsid w:val="003807F6"/>
    <w:rsid w:val="0038153C"/>
    <w:rsid w:val="0038202D"/>
    <w:rsid w:val="00386ABA"/>
    <w:rsid w:val="00390277"/>
    <w:rsid w:val="003913B1"/>
    <w:rsid w:val="00391DD4"/>
    <w:rsid w:val="003938AE"/>
    <w:rsid w:val="00396706"/>
    <w:rsid w:val="003A6307"/>
    <w:rsid w:val="003A6B58"/>
    <w:rsid w:val="003A7962"/>
    <w:rsid w:val="003C10C5"/>
    <w:rsid w:val="003D1057"/>
    <w:rsid w:val="003D3DF7"/>
    <w:rsid w:val="003D546F"/>
    <w:rsid w:val="003D6C48"/>
    <w:rsid w:val="003E2E53"/>
    <w:rsid w:val="003E4338"/>
    <w:rsid w:val="003E5E0B"/>
    <w:rsid w:val="003E770A"/>
    <w:rsid w:val="003F0F0E"/>
    <w:rsid w:val="003F2DEE"/>
    <w:rsid w:val="003F3F51"/>
    <w:rsid w:val="003F4C88"/>
    <w:rsid w:val="004024E6"/>
    <w:rsid w:val="00402FE0"/>
    <w:rsid w:val="0040658E"/>
    <w:rsid w:val="0040695A"/>
    <w:rsid w:val="00407942"/>
    <w:rsid w:val="00407F40"/>
    <w:rsid w:val="00413B17"/>
    <w:rsid w:val="00413BA2"/>
    <w:rsid w:val="004251EC"/>
    <w:rsid w:val="00425DCA"/>
    <w:rsid w:val="00441AF3"/>
    <w:rsid w:val="00443925"/>
    <w:rsid w:val="004515F8"/>
    <w:rsid w:val="00454EF8"/>
    <w:rsid w:val="004557E3"/>
    <w:rsid w:val="00456C64"/>
    <w:rsid w:val="00456EA7"/>
    <w:rsid w:val="004626DA"/>
    <w:rsid w:val="00463947"/>
    <w:rsid w:val="00471262"/>
    <w:rsid w:val="0047306A"/>
    <w:rsid w:val="004738C6"/>
    <w:rsid w:val="004754C1"/>
    <w:rsid w:val="00485E3C"/>
    <w:rsid w:val="004871FF"/>
    <w:rsid w:val="00490779"/>
    <w:rsid w:val="00491235"/>
    <w:rsid w:val="00492E4E"/>
    <w:rsid w:val="004A3A5E"/>
    <w:rsid w:val="004A4BC8"/>
    <w:rsid w:val="004A5F6E"/>
    <w:rsid w:val="004B1F97"/>
    <w:rsid w:val="004B2CD8"/>
    <w:rsid w:val="004B4719"/>
    <w:rsid w:val="004B5BEB"/>
    <w:rsid w:val="004B5C42"/>
    <w:rsid w:val="004B698A"/>
    <w:rsid w:val="004C3CD6"/>
    <w:rsid w:val="004C439D"/>
    <w:rsid w:val="004D019B"/>
    <w:rsid w:val="004D1161"/>
    <w:rsid w:val="004D20C4"/>
    <w:rsid w:val="004D3310"/>
    <w:rsid w:val="004E385D"/>
    <w:rsid w:val="004E59E9"/>
    <w:rsid w:val="004E5E44"/>
    <w:rsid w:val="004E64C9"/>
    <w:rsid w:val="004F182B"/>
    <w:rsid w:val="004F3ABB"/>
    <w:rsid w:val="0050006D"/>
    <w:rsid w:val="00500DB0"/>
    <w:rsid w:val="0050337E"/>
    <w:rsid w:val="00503428"/>
    <w:rsid w:val="00503505"/>
    <w:rsid w:val="00504B9F"/>
    <w:rsid w:val="00507E5E"/>
    <w:rsid w:val="00514499"/>
    <w:rsid w:val="00514C03"/>
    <w:rsid w:val="0053099D"/>
    <w:rsid w:val="00530B8B"/>
    <w:rsid w:val="00532AED"/>
    <w:rsid w:val="00533588"/>
    <w:rsid w:val="00535177"/>
    <w:rsid w:val="005373AA"/>
    <w:rsid w:val="00542A73"/>
    <w:rsid w:val="00545E85"/>
    <w:rsid w:val="0055175C"/>
    <w:rsid w:val="005552D5"/>
    <w:rsid w:val="0055534F"/>
    <w:rsid w:val="00556C2B"/>
    <w:rsid w:val="0055786F"/>
    <w:rsid w:val="005673D1"/>
    <w:rsid w:val="0057398E"/>
    <w:rsid w:val="005748B2"/>
    <w:rsid w:val="0057506A"/>
    <w:rsid w:val="00577EC6"/>
    <w:rsid w:val="00583D5E"/>
    <w:rsid w:val="005840C7"/>
    <w:rsid w:val="00585148"/>
    <w:rsid w:val="00587E93"/>
    <w:rsid w:val="005933A4"/>
    <w:rsid w:val="00594EE9"/>
    <w:rsid w:val="005A6C9B"/>
    <w:rsid w:val="005A7043"/>
    <w:rsid w:val="005C0FE2"/>
    <w:rsid w:val="005C2D57"/>
    <w:rsid w:val="005C32B8"/>
    <w:rsid w:val="005D1BC0"/>
    <w:rsid w:val="005E5868"/>
    <w:rsid w:val="005E7306"/>
    <w:rsid w:val="006156D9"/>
    <w:rsid w:val="00623D18"/>
    <w:rsid w:val="006248F7"/>
    <w:rsid w:val="00625BF5"/>
    <w:rsid w:val="00632757"/>
    <w:rsid w:val="00635D4B"/>
    <w:rsid w:val="00637EE3"/>
    <w:rsid w:val="0064187A"/>
    <w:rsid w:val="00641A5F"/>
    <w:rsid w:val="00646238"/>
    <w:rsid w:val="00653775"/>
    <w:rsid w:val="00653806"/>
    <w:rsid w:val="006572AF"/>
    <w:rsid w:val="00664638"/>
    <w:rsid w:val="006678CB"/>
    <w:rsid w:val="00673D25"/>
    <w:rsid w:val="0067442E"/>
    <w:rsid w:val="0067494B"/>
    <w:rsid w:val="006863F9"/>
    <w:rsid w:val="00686ED5"/>
    <w:rsid w:val="006906D9"/>
    <w:rsid w:val="00690F07"/>
    <w:rsid w:val="00694E18"/>
    <w:rsid w:val="006961E8"/>
    <w:rsid w:val="006A25EC"/>
    <w:rsid w:val="006A3C12"/>
    <w:rsid w:val="006A47BB"/>
    <w:rsid w:val="006A4B2E"/>
    <w:rsid w:val="006A76CB"/>
    <w:rsid w:val="006B49F5"/>
    <w:rsid w:val="006C1836"/>
    <w:rsid w:val="006C19F9"/>
    <w:rsid w:val="006C3C4C"/>
    <w:rsid w:val="006C4BC3"/>
    <w:rsid w:val="006C6661"/>
    <w:rsid w:val="006D3F8C"/>
    <w:rsid w:val="006D42ED"/>
    <w:rsid w:val="006D560B"/>
    <w:rsid w:val="006D6089"/>
    <w:rsid w:val="006E4A96"/>
    <w:rsid w:val="006E79B1"/>
    <w:rsid w:val="00702E75"/>
    <w:rsid w:val="007053BC"/>
    <w:rsid w:val="00710CCD"/>
    <w:rsid w:val="00711138"/>
    <w:rsid w:val="00712E13"/>
    <w:rsid w:val="00724FA8"/>
    <w:rsid w:val="007441EB"/>
    <w:rsid w:val="00760BB3"/>
    <w:rsid w:val="00774020"/>
    <w:rsid w:val="0077435F"/>
    <w:rsid w:val="00776309"/>
    <w:rsid w:val="00781729"/>
    <w:rsid w:val="007821EF"/>
    <w:rsid w:val="00792669"/>
    <w:rsid w:val="00795E08"/>
    <w:rsid w:val="00796369"/>
    <w:rsid w:val="007A22C1"/>
    <w:rsid w:val="007A31E9"/>
    <w:rsid w:val="007A48F5"/>
    <w:rsid w:val="007A59D6"/>
    <w:rsid w:val="007B4467"/>
    <w:rsid w:val="007B4940"/>
    <w:rsid w:val="007B7F8B"/>
    <w:rsid w:val="007C729B"/>
    <w:rsid w:val="007E1B5C"/>
    <w:rsid w:val="007E72FA"/>
    <w:rsid w:val="007F0707"/>
    <w:rsid w:val="007F0EAC"/>
    <w:rsid w:val="007F119B"/>
    <w:rsid w:val="007F5777"/>
    <w:rsid w:val="007F58AC"/>
    <w:rsid w:val="00802D78"/>
    <w:rsid w:val="00807D37"/>
    <w:rsid w:val="0081294C"/>
    <w:rsid w:val="008138F2"/>
    <w:rsid w:val="00815C6C"/>
    <w:rsid w:val="00823001"/>
    <w:rsid w:val="00824D78"/>
    <w:rsid w:val="00831648"/>
    <w:rsid w:val="00832062"/>
    <w:rsid w:val="00844D44"/>
    <w:rsid w:val="008459AA"/>
    <w:rsid w:val="00845A52"/>
    <w:rsid w:val="00845FD3"/>
    <w:rsid w:val="008509C1"/>
    <w:rsid w:val="00852E97"/>
    <w:rsid w:val="008560DB"/>
    <w:rsid w:val="0085681D"/>
    <w:rsid w:val="00866230"/>
    <w:rsid w:val="00866A84"/>
    <w:rsid w:val="00867AFC"/>
    <w:rsid w:val="00870966"/>
    <w:rsid w:val="00871580"/>
    <w:rsid w:val="0087167B"/>
    <w:rsid w:val="00873822"/>
    <w:rsid w:val="00874C3F"/>
    <w:rsid w:val="00875FE6"/>
    <w:rsid w:val="008824EA"/>
    <w:rsid w:val="00886662"/>
    <w:rsid w:val="00887070"/>
    <w:rsid w:val="00890B6A"/>
    <w:rsid w:val="008929B3"/>
    <w:rsid w:val="00892E18"/>
    <w:rsid w:val="008958FB"/>
    <w:rsid w:val="008961C2"/>
    <w:rsid w:val="008A5440"/>
    <w:rsid w:val="008B4374"/>
    <w:rsid w:val="008B576C"/>
    <w:rsid w:val="008B59AA"/>
    <w:rsid w:val="008B6F35"/>
    <w:rsid w:val="008B785B"/>
    <w:rsid w:val="008C05CB"/>
    <w:rsid w:val="008C0E01"/>
    <w:rsid w:val="008C1CA3"/>
    <w:rsid w:val="008C5E1F"/>
    <w:rsid w:val="008D4BD8"/>
    <w:rsid w:val="008D4E22"/>
    <w:rsid w:val="008D7C1E"/>
    <w:rsid w:val="008D7EA9"/>
    <w:rsid w:val="008E2CCE"/>
    <w:rsid w:val="008E3DAA"/>
    <w:rsid w:val="008F1640"/>
    <w:rsid w:val="00902973"/>
    <w:rsid w:val="009138AA"/>
    <w:rsid w:val="00916597"/>
    <w:rsid w:val="00916E96"/>
    <w:rsid w:val="0092030D"/>
    <w:rsid w:val="00924D96"/>
    <w:rsid w:val="0092579D"/>
    <w:rsid w:val="009425F2"/>
    <w:rsid w:val="00943AF5"/>
    <w:rsid w:val="00944B07"/>
    <w:rsid w:val="0094684F"/>
    <w:rsid w:val="009533FD"/>
    <w:rsid w:val="00954029"/>
    <w:rsid w:val="00960BF3"/>
    <w:rsid w:val="00962BA2"/>
    <w:rsid w:val="009730B7"/>
    <w:rsid w:val="00973BFF"/>
    <w:rsid w:val="00977C7C"/>
    <w:rsid w:val="00981A3A"/>
    <w:rsid w:val="00983197"/>
    <w:rsid w:val="00983785"/>
    <w:rsid w:val="009859A4"/>
    <w:rsid w:val="0099065F"/>
    <w:rsid w:val="0099199F"/>
    <w:rsid w:val="009930ED"/>
    <w:rsid w:val="00993B18"/>
    <w:rsid w:val="00994C3E"/>
    <w:rsid w:val="00995570"/>
    <w:rsid w:val="009B1B3A"/>
    <w:rsid w:val="009B2061"/>
    <w:rsid w:val="009B4D04"/>
    <w:rsid w:val="009C25B2"/>
    <w:rsid w:val="009C5C76"/>
    <w:rsid w:val="009C71C1"/>
    <w:rsid w:val="009D003E"/>
    <w:rsid w:val="009D0A74"/>
    <w:rsid w:val="009D24CA"/>
    <w:rsid w:val="009D602B"/>
    <w:rsid w:val="009D6349"/>
    <w:rsid w:val="009D7FF2"/>
    <w:rsid w:val="009E4FA8"/>
    <w:rsid w:val="009E723E"/>
    <w:rsid w:val="009F3038"/>
    <w:rsid w:val="009F3133"/>
    <w:rsid w:val="009F5255"/>
    <w:rsid w:val="009F5ACA"/>
    <w:rsid w:val="00A05C7F"/>
    <w:rsid w:val="00A067A2"/>
    <w:rsid w:val="00A071B0"/>
    <w:rsid w:val="00A101C7"/>
    <w:rsid w:val="00A1109D"/>
    <w:rsid w:val="00A21FDD"/>
    <w:rsid w:val="00A255CF"/>
    <w:rsid w:val="00A265B0"/>
    <w:rsid w:val="00A35F14"/>
    <w:rsid w:val="00A40D36"/>
    <w:rsid w:val="00A40E55"/>
    <w:rsid w:val="00A55FB5"/>
    <w:rsid w:val="00A56BCD"/>
    <w:rsid w:val="00A61167"/>
    <w:rsid w:val="00A71535"/>
    <w:rsid w:val="00A71DAA"/>
    <w:rsid w:val="00A771FC"/>
    <w:rsid w:val="00A84987"/>
    <w:rsid w:val="00A87DF1"/>
    <w:rsid w:val="00A94467"/>
    <w:rsid w:val="00AA4BB3"/>
    <w:rsid w:val="00AA6A67"/>
    <w:rsid w:val="00AB0910"/>
    <w:rsid w:val="00AB162D"/>
    <w:rsid w:val="00AB3E8D"/>
    <w:rsid w:val="00AB7F7E"/>
    <w:rsid w:val="00AC5E12"/>
    <w:rsid w:val="00AC5F0B"/>
    <w:rsid w:val="00AD2615"/>
    <w:rsid w:val="00AD441D"/>
    <w:rsid w:val="00AE3ECA"/>
    <w:rsid w:val="00AE4C41"/>
    <w:rsid w:val="00AE6C2F"/>
    <w:rsid w:val="00AE6F94"/>
    <w:rsid w:val="00AE757B"/>
    <w:rsid w:val="00AF039A"/>
    <w:rsid w:val="00AF1A3E"/>
    <w:rsid w:val="00AF7824"/>
    <w:rsid w:val="00B03097"/>
    <w:rsid w:val="00B03343"/>
    <w:rsid w:val="00B165E9"/>
    <w:rsid w:val="00B24FFE"/>
    <w:rsid w:val="00B277A9"/>
    <w:rsid w:val="00B33664"/>
    <w:rsid w:val="00B35A96"/>
    <w:rsid w:val="00B36834"/>
    <w:rsid w:val="00B4619D"/>
    <w:rsid w:val="00B4625C"/>
    <w:rsid w:val="00B47A89"/>
    <w:rsid w:val="00B556BE"/>
    <w:rsid w:val="00B55727"/>
    <w:rsid w:val="00B55C45"/>
    <w:rsid w:val="00B5772F"/>
    <w:rsid w:val="00B57A8F"/>
    <w:rsid w:val="00B6056F"/>
    <w:rsid w:val="00B71B23"/>
    <w:rsid w:val="00B7769C"/>
    <w:rsid w:val="00B83412"/>
    <w:rsid w:val="00B86953"/>
    <w:rsid w:val="00B95C56"/>
    <w:rsid w:val="00B95D24"/>
    <w:rsid w:val="00B970D9"/>
    <w:rsid w:val="00B97929"/>
    <w:rsid w:val="00BA33B2"/>
    <w:rsid w:val="00BA7EA3"/>
    <w:rsid w:val="00BB2423"/>
    <w:rsid w:val="00BB3BD1"/>
    <w:rsid w:val="00BB53EF"/>
    <w:rsid w:val="00BB7BC9"/>
    <w:rsid w:val="00BC0829"/>
    <w:rsid w:val="00BC56E9"/>
    <w:rsid w:val="00BD4BB3"/>
    <w:rsid w:val="00BD7B70"/>
    <w:rsid w:val="00BE1F16"/>
    <w:rsid w:val="00BF4291"/>
    <w:rsid w:val="00BF724F"/>
    <w:rsid w:val="00BF7A5B"/>
    <w:rsid w:val="00C025D5"/>
    <w:rsid w:val="00C0652E"/>
    <w:rsid w:val="00C11619"/>
    <w:rsid w:val="00C11BD9"/>
    <w:rsid w:val="00C12C08"/>
    <w:rsid w:val="00C2233A"/>
    <w:rsid w:val="00C25668"/>
    <w:rsid w:val="00C31962"/>
    <w:rsid w:val="00C34BD5"/>
    <w:rsid w:val="00C35534"/>
    <w:rsid w:val="00C40667"/>
    <w:rsid w:val="00C43515"/>
    <w:rsid w:val="00C47D6D"/>
    <w:rsid w:val="00C551EF"/>
    <w:rsid w:val="00C564DE"/>
    <w:rsid w:val="00C57B19"/>
    <w:rsid w:val="00C61F97"/>
    <w:rsid w:val="00C624E8"/>
    <w:rsid w:val="00C713BC"/>
    <w:rsid w:val="00C740B8"/>
    <w:rsid w:val="00C85040"/>
    <w:rsid w:val="00C85CDD"/>
    <w:rsid w:val="00C864D6"/>
    <w:rsid w:val="00C87268"/>
    <w:rsid w:val="00C9444F"/>
    <w:rsid w:val="00C944A2"/>
    <w:rsid w:val="00C94573"/>
    <w:rsid w:val="00C969A5"/>
    <w:rsid w:val="00CA74E9"/>
    <w:rsid w:val="00CB11EF"/>
    <w:rsid w:val="00CB19EF"/>
    <w:rsid w:val="00CB4453"/>
    <w:rsid w:val="00CB5400"/>
    <w:rsid w:val="00CB6200"/>
    <w:rsid w:val="00CB749C"/>
    <w:rsid w:val="00CC3E1E"/>
    <w:rsid w:val="00CD192E"/>
    <w:rsid w:val="00CD3F09"/>
    <w:rsid w:val="00CD7BF8"/>
    <w:rsid w:val="00CE36B4"/>
    <w:rsid w:val="00CF1E35"/>
    <w:rsid w:val="00CF54F4"/>
    <w:rsid w:val="00CF5B57"/>
    <w:rsid w:val="00D01832"/>
    <w:rsid w:val="00D11F99"/>
    <w:rsid w:val="00D12D96"/>
    <w:rsid w:val="00D1347C"/>
    <w:rsid w:val="00D1421A"/>
    <w:rsid w:val="00D21432"/>
    <w:rsid w:val="00D2178F"/>
    <w:rsid w:val="00D229DB"/>
    <w:rsid w:val="00D25CD3"/>
    <w:rsid w:val="00D31926"/>
    <w:rsid w:val="00D37B17"/>
    <w:rsid w:val="00D4120C"/>
    <w:rsid w:val="00D41C68"/>
    <w:rsid w:val="00D42B6C"/>
    <w:rsid w:val="00D466B8"/>
    <w:rsid w:val="00D47FAC"/>
    <w:rsid w:val="00D50177"/>
    <w:rsid w:val="00D511A2"/>
    <w:rsid w:val="00D53481"/>
    <w:rsid w:val="00D5452F"/>
    <w:rsid w:val="00D54AA1"/>
    <w:rsid w:val="00D57B6B"/>
    <w:rsid w:val="00D60763"/>
    <w:rsid w:val="00D637BD"/>
    <w:rsid w:val="00D65D2E"/>
    <w:rsid w:val="00D66344"/>
    <w:rsid w:val="00D66E92"/>
    <w:rsid w:val="00D7083B"/>
    <w:rsid w:val="00D71C37"/>
    <w:rsid w:val="00D83B5C"/>
    <w:rsid w:val="00D85E73"/>
    <w:rsid w:val="00D86FE9"/>
    <w:rsid w:val="00D91633"/>
    <w:rsid w:val="00D93959"/>
    <w:rsid w:val="00D96B35"/>
    <w:rsid w:val="00DA03BE"/>
    <w:rsid w:val="00DA1D8C"/>
    <w:rsid w:val="00DA38CE"/>
    <w:rsid w:val="00DA6336"/>
    <w:rsid w:val="00DB27BB"/>
    <w:rsid w:val="00DB36B1"/>
    <w:rsid w:val="00DB4726"/>
    <w:rsid w:val="00DB6734"/>
    <w:rsid w:val="00DC5E84"/>
    <w:rsid w:val="00DC7CB4"/>
    <w:rsid w:val="00DD0519"/>
    <w:rsid w:val="00DD4EEF"/>
    <w:rsid w:val="00DD522F"/>
    <w:rsid w:val="00DD556E"/>
    <w:rsid w:val="00DD7AB0"/>
    <w:rsid w:val="00DE0360"/>
    <w:rsid w:val="00DE1630"/>
    <w:rsid w:val="00DE35EF"/>
    <w:rsid w:val="00DE392B"/>
    <w:rsid w:val="00DF54D5"/>
    <w:rsid w:val="00DF6411"/>
    <w:rsid w:val="00DF74A0"/>
    <w:rsid w:val="00E04190"/>
    <w:rsid w:val="00E049FC"/>
    <w:rsid w:val="00E12E12"/>
    <w:rsid w:val="00E1467F"/>
    <w:rsid w:val="00E33794"/>
    <w:rsid w:val="00E344EB"/>
    <w:rsid w:val="00E40B41"/>
    <w:rsid w:val="00E41155"/>
    <w:rsid w:val="00E435F2"/>
    <w:rsid w:val="00E45A81"/>
    <w:rsid w:val="00E50009"/>
    <w:rsid w:val="00E553C7"/>
    <w:rsid w:val="00E554F0"/>
    <w:rsid w:val="00E5581E"/>
    <w:rsid w:val="00E606C0"/>
    <w:rsid w:val="00E60B60"/>
    <w:rsid w:val="00E64DFC"/>
    <w:rsid w:val="00E70E49"/>
    <w:rsid w:val="00E73B0A"/>
    <w:rsid w:val="00E74289"/>
    <w:rsid w:val="00E74BF7"/>
    <w:rsid w:val="00E76FDC"/>
    <w:rsid w:val="00E8568B"/>
    <w:rsid w:val="00E93373"/>
    <w:rsid w:val="00E95BCE"/>
    <w:rsid w:val="00E97207"/>
    <w:rsid w:val="00EA4987"/>
    <w:rsid w:val="00EA5624"/>
    <w:rsid w:val="00EA5910"/>
    <w:rsid w:val="00EB19FC"/>
    <w:rsid w:val="00EB37EB"/>
    <w:rsid w:val="00EB5F42"/>
    <w:rsid w:val="00EB6D64"/>
    <w:rsid w:val="00EC09B4"/>
    <w:rsid w:val="00EC36DD"/>
    <w:rsid w:val="00EC3958"/>
    <w:rsid w:val="00EC4C61"/>
    <w:rsid w:val="00ED4C25"/>
    <w:rsid w:val="00ED54C9"/>
    <w:rsid w:val="00EE03B3"/>
    <w:rsid w:val="00EE110B"/>
    <w:rsid w:val="00EE1CD3"/>
    <w:rsid w:val="00EF07A3"/>
    <w:rsid w:val="00EF3481"/>
    <w:rsid w:val="00F00328"/>
    <w:rsid w:val="00F00E32"/>
    <w:rsid w:val="00F1059C"/>
    <w:rsid w:val="00F15707"/>
    <w:rsid w:val="00F25BA3"/>
    <w:rsid w:val="00F3070E"/>
    <w:rsid w:val="00F3446A"/>
    <w:rsid w:val="00F4164C"/>
    <w:rsid w:val="00F42099"/>
    <w:rsid w:val="00F423BF"/>
    <w:rsid w:val="00F46C3C"/>
    <w:rsid w:val="00F4780C"/>
    <w:rsid w:val="00F4781F"/>
    <w:rsid w:val="00F513A4"/>
    <w:rsid w:val="00F52D3B"/>
    <w:rsid w:val="00F52EE2"/>
    <w:rsid w:val="00F533AF"/>
    <w:rsid w:val="00F553D9"/>
    <w:rsid w:val="00F647F3"/>
    <w:rsid w:val="00F662F5"/>
    <w:rsid w:val="00F70F59"/>
    <w:rsid w:val="00F71525"/>
    <w:rsid w:val="00F72DAD"/>
    <w:rsid w:val="00F73936"/>
    <w:rsid w:val="00F83B33"/>
    <w:rsid w:val="00F840E7"/>
    <w:rsid w:val="00F851D4"/>
    <w:rsid w:val="00F876F4"/>
    <w:rsid w:val="00F9078D"/>
    <w:rsid w:val="00F945F1"/>
    <w:rsid w:val="00FA2075"/>
    <w:rsid w:val="00FA37D5"/>
    <w:rsid w:val="00FA7DCC"/>
    <w:rsid w:val="00FB627A"/>
    <w:rsid w:val="00FC061C"/>
    <w:rsid w:val="00FC5F82"/>
    <w:rsid w:val="00FC6C09"/>
    <w:rsid w:val="00FC70AD"/>
    <w:rsid w:val="00FD0445"/>
    <w:rsid w:val="00FE032F"/>
    <w:rsid w:val="00FE216C"/>
    <w:rsid w:val="00FE2778"/>
    <w:rsid w:val="00FE3B11"/>
    <w:rsid w:val="00FE71CD"/>
    <w:rsid w:val="00FF3529"/>
    <w:rsid w:val="00FF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0BAF0C"/>
  <w15:docId w15:val="{FF73BD46-438C-40CE-9298-4F86D8F9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588"/>
    <w:rPr>
      <w:rFonts w:ascii="Liberation Serif" w:eastAsia="DejaVu Sans" w:hAnsi="Liberation Serif" w:cs="Lohit Hindi"/>
      <w:sz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33588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color w:val="365F91"/>
      <w:sz w:val="28"/>
      <w:lang w:bidi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533588"/>
    <w:pPr>
      <w:keepNext/>
      <w:keepLines/>
      <w:spacing w:before="200"/>
      <w:outlineLvl w:val="1"/>
    </w:pPr>
    <w:rPr>
      <w:rFonts w:ascii="Times New Roman" w:eastAsia="Times New Roman" w:hAnsi="Times New Roman" w:cs="Times New Roman"/>
      <w:b/>
      <w:color w:val="4F81BD"/>
      <w:sz w:val="26"/>
      <w:lang w:bidi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533588"/>
    <w:pPr>
      <w:keepNext/>
      <w:keepLines/>
      <w:spacing w:before="200"/>
      <w:outlineLvl w:val="2"/>
    </w:pPr>
    <w:rPr>
      <w:rFonts w:ascii="Times New Roman" w:eastAsia="Times New Roman" w:hAnsi="Times New Roman" w:cs="Times New Roman"/>
      <w:b/>
      <w:color w:val="4F81BD"/>
      <w:sz w:val="20"/>
      <w:lang w:bidi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533588"/>
    <w:pPr>
      <w:keepNext/>
      <w:keepLines/>
      <w:spacing w:before="200"/>
      <w:outlineLvl w:val="3"/>
    </w:pPr>
    <w:rPr>
      <w:rFonts w:ascii="Times New Roman" w:eastAsia="Times New Roman" w:hAnsi="Times New Roman" w:cs="Times New Roman"/>
      <w:b/>
      <w:i/>
      <w:color w:val="4F81BD"/>
      <w:sz w:val="20"/>
      <w:lang w:bidi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533588"/>
    <w:pPr>
      <w:keepNext/>
      <w:keepLines/>
      <w:spacing w:before="200"/>
      <w:outlineLvl w:val="4"/>
    </w:pPr>
    <w:rPr>
      <w:rFonts w:ascii="Times New Roman" w:eastAsia="Times New Roman" w:hAnsi="Times New Roman" w:cs="Times New Roman"/>
      <w:color w:val="243F60"/>
      <w:sz w:val="20"/>
      <w:lang w:bidi="ar-SA"/>
    </w:rPr>
  </w:style>
  <w:style w:type="paragraph" w:styleId="Ttulo6">
    <w:name w:val="heading 6"/>
    <w:basedOn w:val="Normal"/>
    <w:next w:val="Normal"/>
    <w:link w:val="Ttulo6Char"/>
    <w:uiPriority w:val="9"/>
    <w:qFormat/>
    <w:rsid w:val="00533588"/>
    <w:pPr>
      <w:keepNext/>
      <w:keepLines/>
      <w:spacing w:before="200"/>
      <w:outlineLvl w:val="5"/>
    </w:pPr>
    <w:rPr>
      <w:rFonts w:ascii="Times New Roman" w:eastAsia="Times New Roman" w:hAnsi="Times New Roman" w:cs="Times New Roman"/>
      <w:i/>
      <w:color w:val="243F60"/>
      <w:sz w:val="20"/>
      <w:lang w:bidi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533588"/>
    <w:pPr>
      <w:keepNext/>
      <w:keepLines/>
      <w:spacing w:before="200"/>
      <w:outlineLvl w:val="6"/>
    </w:pPr>
    <w:rPr>
      <w:rFonts w:ascii="Times New Roman" w:eastAsia="Times New Roman" w:hAnsi="Times New Roman" w:cs="Times New Roman"/>
      <w:i/>
      <w:color w:val="404040"/>
      <w:sz w:val="20"/>
      <w:lang w:bidi="ar-SA"/>
    </w:rPr>
  </w:style>
  <w:style w:type="paragraph" w:styleId="Ttulo8">
    <w:name w:val="heading 8"/>
    <w:basedOn w:val="Normal"/>
    <w:next w:val="Normal"/>
    <w:link w:val="Ttulo8Char"/>
    <w:uiPriority w:val="9"/>
    <w:qFormat/>
    <w:rsid w:val="00533588"/>
    <w:pPr>
      <w:keepNext/>
      <w:keepLines/>
      <w:spacing w:before="200"/>
      <w:outlineLvl w:val="7"/>
    </w:pPr>
    <w:rPr>
      <w:rFonts w:ascii="Times New Roman" w:eastAsia="Times New Roman" w:hAnsi="Times New Roman" w:cs="Times New Roman"/>
      <w:color w:val="404040"/>
      <w:sz w:val="20"/>
      <w:lang w:bidi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533588"/>
    <w:pPr>
      <w:keepNext/>
      <w:keepLines/>
      <w:spacing w:before="200"/>
      <w:outlineLvl w:val="8"/>
    </w:pPr>
    <w:rPr>
      <w:rFonts w:ascii="Times New Roman" w:eastAsia="Times New Roman" w:hAnsi="Times New Roman" w:cs="Times New Roman"/>
      <w:i/>
      <w:color w:val="404040"/>
      <w:sz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next w:val="Corpodetexto"/>
    <w:rsid w:val="00533588"/>
    <w:pPr>
      <w:keepNext/>
      <w:spacing w:before="240" w:after="120"/>
    </w:pPr>
    <w:rPr>
      <w:rFonts w:ascii="Liberation Sans" w:eastAsia="DejaVu Sans" w:hAnsi="Liberation Sans" w:cs="Lohit Hindi"/>
      <w:sz w:val="28"/>
    </w:rPr>
  </w:style>
  <w:style w:type="paragraph" w:styleId="Corpodetexto">
    <w:name w:val="Body Text"/>
    <w:rsid w:val="00533588"/>
    <w:pPr>
      <w:spacing w:after="120"/>
    </w:pPr>
  </w:style>
  <w:style w:type="paragraph" w:styleId="Lista">
    <w:name w:val="List"/>
    <w:basedOn w:val="Corpodetexto"/>
    <w:rsid w:val="00533588"/>
    <w:rPr>
      <w:rFonts w:cs="Lohit Hindi"/>
    </w:rPr>
  </w:style>
  <w:style w:type="paragraph" w:styleId="Legenda">
    <w:name w:val="caption"/>
    <w:qFormat/>
    <w:rsid w:val="00533588"/>
    <w:pPr>
      <w:spacing w:before="120" w:after="120"/>
    </w:pPr>
    <w:rPr>
      <w:rFonts w:cs="Lohit Hindi"/>
      <w:i/>
      <w:sz w:val="24"/>
    </w:rPr>
  </w:style>
  <w:style w:type="paragraph" w:customStyle="1" w:styleId="ndice">
    <w:name w:val="Índice"/>
    <w:rsid w:val="00533588"/>
    <w:rPr>
      <w:rFonts w:cs="Lohit Hindi"/>
    </w:rPr>
  </w:style>
  <w:style w:type="paragraph" w:styleId="Cabealho">
    <w:name w:val="header"/>
    <w:link w:val="CabealhoChar"/>
    <w:uiPriority w:val="99"/>
    <w:rsid w:val="00533588"/>
    <w:pPr>
      <w:tabs>
        <w:tab w:val="center" w:pos="4819"/>
        <w:tab w:val="right" w:pos="9638"/>
      </w:tabs>
    </w:pPr>
  </w:style>
  <w:style w:type="paragraph" w:styleId="Rodap">
    <w:name w:val="footer"/>
    <w:rsid w:val="00533588"/>
    <w:pPr>
      <w:tabs>
        <w:tab w:val="center" w:pos="4819"/>
        <w:tab w:val="right" w:pos="9638"/>
      </w:tabs>
    </w:pPr>
  </w:style>
  <w:style w:type="character" w:styleId="Refdenotaderodap">
    <w:name w:val="footnote reference"/>
    <w:uiPriority w:val="99"/>
    <w:semiHidden/>
    <w:unhideWhenUsed/>
    <w:rsid w:val="00533588"/>
    <w:rPr>
      <w:vertAlign w:val="superscript"/>
    </w:rPr>
  </w:style>
  <w:style w:type="character" w:styleId="Forte">
    <w:name w:val="Strong"/>
    <w:uiPriority w:val="22"/>
    <w:qFormat/>
    <w:rsid w:val="00533588"/>
    <w:rPr>
      <w:b/>
    </w:rPr>
  </w:style>
  <w:style w:type="character" w:styleId="RefernciaIntensa">
    <w:name w:val="Intense Reference"/>
    <w:uiPriority w:val="32"/>
    <w:qFormat/>
    <w:rsid w:val="00533588"/>
    <w:rPr>
      <w:b/>
      <w:smallCaps/>
      <w:color w:val="C0504D"/>
      <w:spacing w:val="5"/>
      <w:u w:val="single"/>
    </w:rPr>
  </w:style>
  <w:style w:type="character" w:customStyle="1" w:styleId="Ttulo4Char">
    <w:name w:val="Título 4 Char"/>
    <w:link w:val="Ttulo4"/>
    <w:uiPriority w:val="9"/>
    <w:rsid w:val="00533588"/>
    <w:rPr>
      <w:rFonts w:ascii="Times New Roman" w:eastAsia="Times New Roman" w:hAnsi="Times New Roman" w:cs="Times New Roman"/>
      <w:b/>
      <w:i/>
      <w:color w:val="4F81BD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33588"/>
    <w:pPr>
      <w:pBdr>
        <w:bottom w:val="single" w:sz="4" w:space="0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i/>
      <w:color w:val="4F81BD"/>
      <w:sz w:val="20"/>
      <w:lang w:bidi="ar-SA"/>
    </w:rPr>
  </w:style>
  <w:style w:type="paragraph" w:styleId="Textodenotadefim">
    <w:name w:val="endnote text"/>
    <w:basedOn w:val="Normal"/>
    <w:next w:val="Normal"/>
    <w:link w:val="TextodenotadefimChar"/>
    <w:uiPriority w:val="99"/>
    <w:semiHidden/>
    <w:unhideWhenUsed/>
    <w:rsid w:val="00533588"/>
    <w:rPr>
      <w:rFonts w:ascii="Times New Roman" w:eastAsia="Times New Roman" w:hAnsi="Times New Roman" w:cs="Times New Roman"/>
      <w:sz w:val="20"/>
      <w:lang w:bidi="ar-SA"/>
    </w:rPr>
  </w:style>
  <w:style w:type="character" w:styleId="nfase">
    <w:name w:val="Emphasis"/>
    <w:uiPriority w:val="20"/>
    <w:qFormat/>
    <w:rsid w:val="00533588"/>
    <w:rPr>
      <w:i/>
    </w:rPr>
  </w:style>
  <w:style w:type="character" w:customStyle="1" w:styleId="TextodenotaderodapChar">
    <w:name w:val="Texto de nota de rodapé Char"/>
    <w:link w:val="Textodenotaderodap"/>
    <w:uiPriority w:val="99"/>
    <w:semiHidden/>
    <w:rsid w:val="00533588"/>
    <w:rPr>
      <w:sz w:val="20"/>
    </w:rPr>
  </w:style>
  <w:style w:type="character" w:styleId="TtulodoLivro">
    <w:name w:val="Book Title"/>
    <w:uiPriority w:val="33"/>
    <w:qFormat/>
    <w:rsid w:val="00533588"/>
    <w:rPr>
      <w:b/>
      <w:smallCaps/>
      <w:spacing w:val="5"/>
    </w:rPr>
  </w:style>
  <w:style w:type="paragraph" w:styleId="Textodenotaderodap">
    <w:name w:val="footnote text"/>
    <w:basedOn w:val="Normal"/>
    <w:next w:val="Normal"/>
    <w:link w:val="TextodenotaderodapChar"/>
    <w:uiPriority w:val="99"/>
    <w:semiHidden/>
    <w:unhideWhenUsed/>
    <w:rsid w:val="00533588"/>
    <w:rPr>
      <w:rFonts w:ascii="Times New Roman" w:eastAsia="Times New Roman" w:hAnsi="Times New Roman" w:cs="Times New Roman"/>
      <w:sz w:val="20"/>
      <w:lang w:bidi="ar-SA"/>
    </w:rPr>
  </w:style>
  <w:style w:type="paragraph" w:styleId="Citao">
    <w:name w:val="Quote"/>
    <w:basedOn w:val="Normal"/>
    <w:next w:val="Normal"/>
    <w:link w:val="CitaoChar"/>
    <w:uiPriority w:val="29"/>
    <w:qFormat/>
    <w:rsid w:val="00533588"/>
    <w:rPr>
      <w:rFonts w:ascii="Times New Roman" w:eastAsia="Times New Roman" w:hAnsi="Times New Roman" w:cs="Times New Roman"/>
      <w:i/>
      <w:color w:val="000000"/>
      <w:sz w:val="20"/>
      <w:lang w:bidi="ar-SA"/>
    </w:rPr>
  </w:style>
  <w:style w:type="character" w:customStyle="1" w:styleId="Ttulo6Char">
    <w:name w:val="Título 6 Char"/>
    <w:link w:val="Ttulo6"/>
    <w:uiPriority w:val="9"/>
    <w:rsid w:val="00533588"/>
    <w:rPr>
      <w:rFonts w:ascii="Times New Roman" w:eastAsia="Times New Roman" w:hAnsi="Times New Roman" w:cs="Times New Roman"/>
      <w:i/>
      <w:color w:val="243F60"/>
    </w:rPr>
  </w:style>
  <w:style w:type="paragraph" w:styleId="TextosemFormatao">
    <w:name w:val="Plain Text"/>
    <w:basedOn w:val="Normal"/>
    <w:next w:val="Normal"/>
    <w:link w:val="TextosemFormataoChar"/>
    <w:uiPriority w:val="99"/>
    <w:semiHidden/>
    <w:unhideWhenUsed/>
    <w:rsid w:val="00533588"/>
    <w:rPr>
      <w:rFonts w:ascii="Courier New" w:eastAsia="Times New Roman" w:hAnsi="Courier New" w:cs="Times New Roman"/>
      <w:sz w:val="21"/>
      <w:lang w:bidi="ar-SA"/>
    </w:rPr>
  </w:style>
  <w:style w:type="character" w:styleId="RefernciaSutil">
    <w:name w:val="Subtle Reference"/>
    <w:uiPriority w:val="31"/>
    <w:qFormat/>
    <w:rsid w:val="00533588"/>
    <w:rPr>
      <w:smallCaps/>
      <w:color w:val="C0504D"/>
      <w:u w:val="single"/>
    </w:rPr>
  </w:style>
  <w:style w:type="character" w:customStyle="1" w:styleId="CitaoIntensaChar">
    <w:name w:val="Citação Intensa Char"/>
    <w:link w:val="CitaoIntensa"/>
    <w:uiPriority w:val="30"/>
    <w:rsid w:val="00533588"/>
    <w:rPr>
      <w:b/>
      <w:i/>
      <w:color w:val="4F81BD"/>
    </w:rPr>
  </w:style>
  <w:style w:type="character" w:customStyle="1" w:styleId="Ttulo3Char">
    <w:name w:val="Título 3 Char"/>
    <w:link w:val="Ttulo3"/>
    <w:uiPriority w:val="9"/>
    <w:rsid w:val="00533588"/>
    <w:rPr>
      <w:rFonts w:ascii="Times New Roman" w:eastAsia="Times New Roman" w:hAnsi="Times New Roman" w:cs="Times New Roman"/>
      <w:b/>
      <w:color w:val="4F81BD"/>
    </w:rPr>
  </w:style>
  <w:style w:type="character" w:customStyle="1" w:styleId="Ttulo5Char">
    <w:name w:val="Título 5 Char"/>
    <w:link w:val="Ttulo5"/>
    <w:uiPriority w:val="9"/>
    <w:rsid w:val="00533588"/>
    <w:rPr>
      <w:rFonts w:ascii="Times New Roman" w:eastAsia="Times New Roman" w:hAnsi="Times New Roman" w:cs="Times New Roman"/>
      <w:color w:val="243F60"/>
    </w:rPr>
  </w:style>
  <w:style w:type="character" w:styleId="nfaseIntensa">
    <w:name w:val="Intense Emphasis"/>
    <w:uiPriority w:val="21"/>
    <w:qFormat/>
    <w:rsid w:val="00533588"/>
    <w:rPr>
      <w:b/>
      <w:i/>
      <w:color w:val="4F81BD"/>
    </w:rPr>
  </w:style>
  <w:style w:type="paragraph" w:styleId="SemEspaamento">
    <w:name w:val="No Spacing"/>
    <w:next w:val="Normal"/>
    <w:uiPriority w:val="1"/>
    <w:qFormat/>
    <w:rsid w:val="00533588"/>
  </w:style>
  <w:style w:type="character" w:styleId="Hyperlink">
    <w:name w:val="Hyperlink"/>
    <w:uiPriority w:val="99"/>
    <w:unhideWhenUsed/>
    <w:rsid w:val="00533588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533588"/>
    <w:rPr>
      <w:rFonts w:ascii="Times New Roman" w:eastAsia="Times New Roman" w:hAnsi="Times New Roman" w:cs="Times New Roman"/>
      <w:i/>
      <w:color w:val="4F81BD"/>
      <w:spacing w:val="15"/>
      <w:lang w:bidi="ar-SA"/>
    </w:rPr>
  </w:style>
  <w:style w:type="character" w:customStyle="1" w:styleId="Ttulo2Char">
    <w:name w:val="Título 2 Char"/>
    <w:link w:val="Ttulo2"/>
    <w:uiPriority w:val="9"/>
    <w:rsid w:val="00533588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tuloChar">
    <w:name w:val="Título Char"/>
    <w:link w:val="Ttulo"/>
    <w:uiPriority w:val="10"/>
    <w:rsid w:val="00533588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Ttulo7Char">
    <w:name w:val="Título 7 Char"/>
    <w:link w:val="Ttulo7"/>
    <w:uiPriority w:val="9"/>
    <w:rsid w:val="00533588"/>
    <w:rPr>
      <w:rFonts w:ascii="Times New Roman" w:eastAsia="Times New Roman" w:hAnsi="Times New Roman" w:cs="Times New Roman"/>
      <w:i/>
      <w:color w:val="404040"/>
    </w:rPr>
  </w:style>
  <w:style w:type="character" w:customStyle="1" w:styleId="Ttulo9Char">
    <w:name w:val="Título 9 Char"/>
    <w:link w:val="Ttulo9"/>
    <w:uiPriority w:val="9"/>
    <w:rsid w:val="00533588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Ttulo8Char">
    <w:name w:val="Título 8 Char"/>
    <w:link w:val="Ttulo8"/>
    <w:uiPriority w:val="9"/>
    <w:rsid w:val="00533588"/>
    <w:rPr>
      <w:rFonts w:ascii="Times New Roman" w:eastAsia="Times New Roman" w:hAnsi="Times New Roman" w:cs="Times New Roman"/>
      <w:color w:val="404040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533588"/>
    <w:pPr>
      <w:pBdr>
        <w:bottom w:val="single" w:sz="8" w:space="0" w:color="4F81BD"/>
      </w:pBdr>
      <w:spacing w:after="300"/>
    </w:pPr>
    <w:rPr>
      <w:rFonts w:ascii="Times New Roman" w:eastAsia="Times New Roman" w:hAnsi="Times New Roman" w:cs="Times New Roman"/>
      <w:color w:val="17365D"/>
      <w:spacing w:val="5"/>
      <w:sz w:val="52"/>
      <w:lang w:bidi="ar-SA"/>
    </w:rPr>
  </w:style>
  <w:style w:type="character" w:customStyle="1" w:styleId="Ttulo1Char">
    <w:name w:val="Título 1 Char"/>
    <w:link w:val="Ttulo1"/>
    <w:uiPriority w:val="9"/>
    <w:rsid w:val="00533588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TextosemFormataoChar">
    <w:name w:val="Texto sem Formatação Char"/>
    <w:link w:val="TextosemFormatao"/>
    <w:uiPriority w:val="99"/>
    <w:rsid w:val="00533588"/>
    <w:rPr>
      <w:rFonts w:ascii="Courier New" w:hAnsi="Courier New" w:cs="Courier New"/>
      <w:sz w:val="21"/>
    </w:rPr>
  </w:style>
  <w:style w:type="character" w:styleId="Refdenotadefim">
    <w:name w:val="endnote reference"/>
    <w:uiPriority w:val="99"/>
    <w:semiHidden/>
    <w:unhideWhenUsed/>
    <w:rsid w:val="00533588"/>
    <w:rPr>
      <w:vertAlign w:val="superscript"/>
    </w:rPr>
  </w:style>
  <w:style w:type="character" w:styleId="nfaseSutil">
    <w:name w:val="Subtle Emphasis"/>
    <w:uiPriority w:val="19"/>
    <w:qFormat/>
    <w:rsid w:val="00533588"/>
    <w:rPr>
      <w:i/>
      <w:color w:val="808080"/>
    </w:rPr>
  </w:style>
  <w:style w:type="character" w:customStyle="1" w:styleId="SubttuloChar">
    <w:name w:val="Subtítulo Char"/>
    <w:link w:val="Subttulo"/>
    <w:uiPriority w:val="11"/>
    <w:rsid w:val="00533588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CitaoChar">
    <w:name w:val="Citação Char"/>
    <w:link w:val="Citao"/>
    <w:uiPriority w:val="29"/>
    <w:rsid w:val="00533588"/>
    <w:rPr>
      <w:i/>
      <w:color w:val="000000"/>
    </w:rPr>
  </w:style>
  <w:style w:type="paragraph" w:styleId="PargrafodaLista">
    <w:name w:val="List Paragraph"/>
    <w:basedOn w:val="Normal"/>
    <w:next w:val="Normal"/>
    <w:uiPriority w:val="34"/>
    <w:qFormat/>
    <w:rsid w:val="00533588"/>
    <w:pPr>
      <w:ind w:left="720"/>
    </w:pPr>
  </w:style>
  <w:style w:type="character" w:customStyle="1" w:styleId="TextodenotadefimChar">
    <w:name w:val="Texto de nota de fim Char"/>
    <w:link w:val="Textodenotadefim"/>
    <w:uiPriority w:val="99"/>
    <w:semiHidden/>
    <w:rsid w:val="00533588"/>
    <w:rPr>
      <w:sz w:val="20"/>
    </w:rPr>
  </w:style>
  <w:style w:type="paragraph" w:styleId="Textodebalo">
    <w:name w:val="Balloon Text"/>
    <w:basedOn w:val="Normal"/>
    <w:link w:val="TextodebaloChar"/>
    <w:semiHidden/>
    <w:unhideWhenUsed/>
    <w:rsid w:val="007F58A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F58AC"/>
    <w:rPr>
      <w:rFonts w:ascii="Segoe UI" w:eastAsia="DejaVu Sans" w:hAnsi="Segoe UI" w:cs="Mangal"/>
      <w:sz w:val="18"/>
      <w:szCs w:val="16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D93959"/>
  </w:style>
  <w:style w:type="character" w:styleId="HiperlinkVisitado">
    <w:name w:val="FollowedHyperlink"/>
    <w:basedOn w:val="Fontepargpadro"/>
    <w:semiHidden/>
    <w:unhideWhenUsed/>
    <w:rsid w:val="00BF42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barradogarcas.mt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os\AppData\Roaming\Microsoft\Modelos\Parece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F7178-B468-41FF-805A-2EA314B8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Parecer</Template>
  <TotalTime>26</TotalTime>
  <Pages>3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</vt:lpstr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</dc:title>
  <dc:creator>Heros</dc:creator>
  <cp:lastModifiedBy>Edna</cp:lastModifiedBy>
  <cp:revision>3</cp:revision>
  <cp:lastPrinted>2020-06-08T20:48:00Z</cp:lastPrinted>
  <dcterms:created xsi:type="dcterms:W3CDTF">2020-06-15T19:58:00Z</dcterms:created>
  <dcterms:modified xsi:type="dcterms:W3CDTF">2020-06-15T20:34:00Z</dcterms:modified>
</cp:coreProperties>
</file>