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6F" w:rsidRDefault="00B6056F" w:rsidP="009F3133">
      <w:pPr>
        <w:spacing w:line="360" w:lineRule="auto"/>
        <w:rPr>
          <w:b/>
        </w:rPr>
      </w:pPr>
    </w:p>
    <w:p w:rsidR="00060F69" w:rsidRDefault="00776309" w:rsidP="003A6B58">
      <w:pPr>
        <w:spacing w:line="360" w:lineRule="auto"/>
        <w:jc w:val="center"/>
        <w:rPr>
          <w:b/>
        </w:rPr>
      </w:pPr>
      <w:r>
        <w:rPr>
          <w:b/>
        </w:rPr>
        <w:t xml:space="preserve">PAUTA DA </w:t>
      </w:r>
      <w:r w:rsidRPr="00917048">
        <w:rPr>
          <w:b/>
        </w:rPr>
        <w:t xml:space="preserve">SESSÃO DO DIA </w:t>
      </w:r>
      <w:r w:rsidR="001A2B67">
        <w:rPr>
          <w:b/>
        </w:rPr>
        <w:t>08</w:t>
      </w:r>
      <w:r w:rsidR="009D003E">
        <w:rPr>
          <w:b/>
        </w:rPr>
        <w:t>/06</w:t>
      </w:r>
      <w:r w:rsidR="00924D96">
        <w:rPr>
          <w:b/>
        </w:rPr>
        <w:t>/2020</w:t>
      </w:r>
    </w:p>
    <w:p w:rsidR="009F3133" w:rsidRDefault="009F3133" w:rsidP="003A6B58">
      <w:pPr>
        <w:spacing w:line="360" w:lineRule="auto"/>
        <w:jc w:val="center"/>
        <w:rPr>
          <w:b/>
        </w:rPr>
      </w:pPr>
    </w:p>
    <w:p w:rsidR="00776309" w:rsidRPr="00917048" w:rsidRDefault="00776309" w:rsidP="00776309">
      <w:pPr>
        <w:pBdr>
          <w:top w:val="single" w:sz="18" w:space="1" w:color="auto"/>
          <w:bottom w:val="single" w:sz="18" w:space="1" w:color="auto"/>
          <w:between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PROJETOS</w:t>
      </w:r>
      <w:r w:rsidR="009D003E">
        <w:rPr>
          <w:b/>
        </w:rPr>
        <w:t xml:space="preserve"> A SEREM</w:t>
      </w:r>
      <w:r w:rsidR="00202906">
        <w:rPr>
          <w:b/>
        </w:rPr>
        <w:t xml:space="preserve"> </w:t>
      </w:r>
      <w:r>
        <w:rPr>
          <w:b/>
        </w:rPr>
        <w:t>LIDOS</w:t>
      </w:r>
    </w:p>
    <w:p w:rsidR="0021132B" w:rsidRDefault="0021132B" w:rsidP="0021132B">
      <w:pPr>
        <w:spacing w:line="360" w:lineRule="auto"/>
        <w:jc w:val="both"/>
        <w:rPr>
          <w:b/>
          <w:u w:val="single"/>
        </w:rPr>
      </w:pP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PROJETOS DO PODER LEGISLATIVO</w:t>
      </w: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</w:p>
    <w:p w:rsidR="009D003E" w:rsidRDefault="009D003E" w:rsidP="009D003E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>*</w:t>
      </w:r>
      <w:r w:rsidR="00852E97">
        <w:rPr>
          <w:b/>
        </w:rPr>
        <w:t>EMENDA MODIFICATIVA E ADITIVA Nº 001/2020, de 01</w:t>
      </w:r>
      <w:r>
        <w:rPr>
          <w:b/>
        </w:rPr>
        <w:t xml:space="preserve"> de </w:t>
      </w:r>
      <w:proofErr w:type="gramStart"/>
      <w:r w:rsidR="00852E97"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 xml:space="preserve">do Vereador </w:t>
      </w:r>
      <w:r w:rsidR="00852E97">
        <w:t>Dr. João Rodrigues de Souza - PDT</w:t>
      </w:r>
      <w:r w:rsidRPr="00975793">
        <w:t>, “</w:t>
      </w:r>
      <w:r w:rsidR="00852E97">
        <w:t>Ao Projeto de Lei n° 017/2020, de 07 de maio de 2020, de autoria do Ver. Gustavo Nolasco Guimarães - PL</w:t>
      </w:r>
      <w:r>
        <w:t>”</w:t>
      </w:r>
      <w:r w:rsidRPr="00975793">
        <w:t>.</w:t>
      </w:r>
    </w:p>
    <w:p w:rsidR="009D003E" w:rsidRPr="004A5F6E" w:rsidRDefault="009D003E" w:rsidP="009D003E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9D003E" w:rsidRDefault="009D003E" w:rsidP="00100916">
      <w:pPr>
        <w:spacing w:line="360" w:lineRule="auto"/>
        <w:jc w:val="both"/>
        <w:rPr>
          <w:b/>
          <w:u w:val="single"/>
        </w:rPr>
      </w:pPr>
    </w:p>
    <w:p w:rsidR="00C25668" w:rsidRDefault="00C25668" w:rsidP="00C25668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EMENDA MODIFICATIVA E ADITIVA Nº 001/2020, de 01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da mesa da câmara municipal</w:t>
      </w:r>
      <w:r w:rsidRPr="00975793">
        <w:t>, “</w:t>
      </w:r>
      <w:r>
        <w:t>Ao Projeto de Lei</w:t>
      </w:r>
      <w:r>
        <w:t xml:space="preserve"> Complementar n° 010</w:t>
      </w:r>
      <w:r>
        <w:t>/2020, de</w:t>
      </w:r>
      <w:r>
        <w:t xml:space="preserve"> 01</w:t>
      </w:r>
      <w:r>
        <w:t xml:space="preserve"> de </w:t>
      </w:r>
      <w:r>
        <w:t>junho</w:t>
      </w:r>
      <w:r>
        <w:t xml:space="preserve"> de 2020, de autoria do </w:t>
      </w:r>
      <w:r>
        <w:t>Poder Executivo Municipal</w:t>
      </w:r>
      <w:r>
        <w:t>”</w:t>
      </w:r>
      <w:r w:rsidRPr="00975793">
        <w:t>.</w:t>
      </w:r>
    </w:p>
    <w:p w:rsidR="00C25668" w:rsidRPr="004A5F6E" w:rsidRDefault="00C25668" w:rsidP="00C25668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C25668" w:rsidRDefault="00C25668" w:rsidP="00C25668">
      <w:pPr>
        <w:spacing w:line="360" w:lineRule="auto"/>
        <w:jc w:val="both"/>
        <w:rPr>
          <w:b/>
          <w:u w:val="single"/>
        </w:rPr>
      </w:pPr>
    </w:p>
    <w:p w:rsidR="00C25668" w:rsidRDefault="00C25668" w:rsidP="00C25668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EMENDA </w:t>
      </w:r>
      <w:r>
        <w:rPr>
          <w:b/>
        </w:rPr>
        <w:t>SUPRESSIVA E MODIFICATIVA Nº 001/2020, de 03</w:t>
      </w:r>
      <w:r>
        <w:rPr>
          <w:b/>
        </w:rPr>
        <w:t xml:space="preserve">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 xml:space="preserve">do vereador Dr. </w:t>
      </w:r>
      <w:proofErr w:type="spellStart"/>
      <w:r>
        <w:t>Geralmino</w:t>
      </w:r>
      <w:proofErr w:type="spellEnd"/>
      <w:r>
        <w:t xml:space="preserve"> Alves R. Neto - PSB</w:t>
      </w:r>
      <w:r w:rsidRPr="00975793">
        <w:t>, “</w:t>
      </w:r>
      <w:r>
        <w:t>A Proposta de Emenda à Lei Orgânica do município de Barra do Garças n° 001/2020, de 28 de maio de 2020, de autoria do Ver. Miguel Moreira da Silva – PSB e outros</w:t>
      </w:r>
      <w:r>
        <w:t>”</w:t>
      </w:r>
      <w:r w:rsidRPr="00975793">
        <w:t>.</w:t>
      </w:r>
    </w:p>
    <w:p w:rsidR="00C25668" w:rsidRPr="004A5F6E" w:rsidRDefault="00C25668" w:rsidP="00C25668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C25668" w:rsidRDefault="00C25668" w:rsidP="00C25668">
      <w:pPr>
        <w:spacing w:line="360" w:lineRule="auto"/>
        <w:jc w:val="both"/>
        <w:rPr>
          <w:b/>
          <w:u w:val="single"/>
        </w:rPr>
      </w:pPr>
    </w:p>
    <w:p w:rsidR="00C25668" w:rsidRDefault="00C25668" w:rsidP="00C25668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>PROJETO DE RESOLUÇÃO Nº 006/2020, de 05</w:t>
      </w:r>
      <w:r>
        <w:rPr>
          <w:b/>
        </w:rPr>
        <w:t xml:space="preserve">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 xml:space="preserve">do vereador </w:t>
      </w:r>
      <w:proofErr w:type="spellStart"/>
      <w:r>
        <w:t>Celson</w:t>
      </w:r>
      <w:proofErr w:type="spellEnd"/>
      <w:r>
        <w:t xml:space="preserve"> José da Silva Sousa - PV</w:t>
      </w:r>
      <w:r w:rsidRPr="00975793">
        <w:t>, “</w:t>
      </w:r>
      <w:r>
        <w:t>Outorga título de cidadania barra-garcense</w:t>
      </w:r>
      <w:r>
        <w:t>”</w:t>
      </w:r>
      <w:r w:rsidRPr="00975793">
        <w:t>.</w:t>
      </w:r>
    </w:p>
    <w:p w:rsidR="00C25668" w:rsidRPr="004A5F6E" w:rsidRDefault="00C25668" w:rsidP="00C25668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C25668" w:rsidRDefault="00C25668" w:rsidP="00100916">
      <w:pPr>
        <w:spacing w:line="360" w:lineRule="auto"/>
        <w:jc w:val="both"/>
        <w:rPr>
          <w:b/>
          <w:u w:val="single"/>
        </w:rPr>
      </w:pP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PROJETOS DO PODER EXECUTIVO</w:t>
      </w: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</w:p>
    <w:p w:rsidR="00100916" w:rsidRDefault="00100916" w:rsidP="00100916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lastRenderedPageBreak/>
        <w:t>*</w:t>
      </w:r>
      <w:r w:rsidR="00852E97">
        <w:rPr>
          <w:b/>
        </w:rPr>
        <w:t>VETO Nº 003/2020, de 02</w:t>
      </w:r>
      <w:r>
        <w:rPr>
          <w:b/>
        </w:rPr>
        <w:t xml:space="preserve"> de </w:t>
      </w:r>
      <w:proofErr w:type="gramStart"/>
      <w:r w:rsidR="00852E97"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 w:rsidR="00852E97">
        <w:t>Comunicação de veto à Emenda Aditiva ° 005/2020 de autoria do Ver. João R. de Souza, ao Projeto de Lei n° 018/20 de autoria do Poder Executivo Municipal</w:t>
      </w:r>
      <w:r>
        <w:t>”</w:t>
      </w:r>
      <w:r w:rsidRPr="00975793">
        <w:t>.</w:t>
      </w:r>
    </w:p>
    <w:p w:rsidR="00100916" w:rsidRPr="004A5F6E" w:rsidRDefault="00100916" w:rsidP="00100916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100916" w:rsidRDefault="00100916" w:rsidP="0021132B">
      <w:pPr>
        <w:spacing w:line="360" w:lineRule="auto"/>
        <w:jc w:val="both"/>
        <w:rPr>
          <w:b/>
          <w:u w:val="single"/>
        </w:rPr>
      </w:pPr>
    </w:p>
    <w:p w:rsidR="004251EC" w:rsidRDefault="00D1347C" w:rsidP="00031ABA">
      <w:pPr>
        <w:pBdr>
          <w:top w:val="single" w:sz="18" w:space="1" w:color="auto"/>
          <w:bottom w:val="single" w:sz="18" w:space="1" w:color="auto"/>
          <w:between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PROJETOS</w:t>
      </w:r>
      <w:r w:rsidR="009D003E">
        <w:rPr>
          <w:b/>
        </w:rPr>
        <w:t xml:space="preserve"> A SEREM</w:t>
      </w:r>
      <w:r w:rsidR="00202906">
        <w:rPr>
          <w:b/>
        </w:rPr>
        <w:t xml:space="preserve"> </w:t>
      </w:r>
      <w:r>
        <w:rPr>
          <w:b/>
        </w:rPr>
        <w:t>VOTADOS</w:t>
      </w:r>
    </w:p>
    <w:p w:rsidR="00D83B5C" w:rsidRDefault="00D83B5C" w:rsidP="00D83B5C">
      <w:pPr>
        <w:spacing w:line="360" w:lineRule="auto"/>
        <w:jc w:val="both"/>
        <w:rPr>
          <w:b/>
          <w:u w:val="single"/>
        </w:rPr>
      </w:pPr>
    </w:p>
    <w:p w:rsidR="00503505" w:rsidRDefault="00503505" w:rsidP="0050350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PROJETOS DO PODER EXECUTIVO</w:t>
      </w:r>
    </w:p>
    <w:p w:rsidR="00C25668" w:rsidRDefault="00C25668" w:rsidP="00503505">
      <w:pPr>
        <w:spacing w:line="360" w:lineRule="auto"/>
        <w:jc w:val="both"/>
        <w:rPr>
          <w:b/>
          <w:u w:val="single"/>
        </w:rPr>
      </w:pPr>
    </w:p>
    <w:p w:rsidR="00C25668" w:rsidRDefault="00C25668" w:rsidP="00C25668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PROJETO DE LEI Nº 004/2020, de 03 de </w:t>
      </w:r>
      <w:proofErr w:type="gramStart"/>
      <w:r>
        <w:rPr>
          <w:b/>
        </w:rPr>
        <w:t>Fevereiro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>Disponibiliza a utilização onerosa de máquinas e equipamentos a particulares de baixo poder aquisitivo, mediante permissão de uso, em propriedades particulares a fim de facilitar o desenvolvimento rural e urbano, mediante a construção de obras de promoção social, promoção da agricultura familiar do município nos termos desta lei e dá outras providências”</w:t>
      </w:r>
      <w:r w:rsidRPr="00975793">
        <w:t>.</w:t>
      </w:r>
    </w:p>
    <w:p w:rsidR="00C25668" w:rsidRPr="00D50177" w:rsidRDefault="00C25668" w:rsidP="00C25668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802D78" w:rsidRDefault="00802D78" w:rsidP="00503505">
      <w:pPr>
        <w:spacing w:line="360" w:lineRule="auto"/>
        <w:jc w:val="both"/>
        <w:rPr>
          <w:b/>
          <w:u w:val="single"/>
        </w:rPr>
      </w:pPr>
    </w:p>
    <w:p w:rsidR="009D0A74" w:rsidRDefault="009D0A74" w:rsidP="009D0A74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*PROJETO DE LEI COMPLEMENTAR Nº 010/2020, de 28 de </w:t>
      </w:r>
      <w:proofErr w:type="gramStart"/>
      <w:r>
        <w:rPr>
          <w:b/>
        </w:rPr>
        <w:t>Maio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 xml:space="preserve">Altera o parágrafo único do Art. 396 da LC n° 127, de 28 de abril de 2010, e dispõe sobre as penalidades administrativas aplicadas o exercício do poder de polícia municipal no contexto da pandemia provocada pelo SARS-COV-2 (novo </w:t>
      </w:r>
      <w:proofErr w:type="spellStart"/>
      <w:r>
        <w:t>coronavírus</w:t>
      </w:r>
      <w:proofErr w:type="spellEnd"/>
      <w:r>
        <w:t>) e dá outras providências”</w:t>
      </w:r>
      <w:r w:rsidRPr="00975793">
        <w:t>.</w:t>
      </w:r>
    </w:p>
    <w:p w:rsidR="009D0A74" w:rsidRPr="009D0A74" w:rsidRDefault="009D0A74" w:rsidP="009D0A74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9D0A74" w:rsidRDefault="009D0A74" w:rsidP="00503505">
      <w:pPr>
        <w:spacing w:line="360" w:lineRule="auto"/>
        <w:jc w:val="both"/>
        <w:rPr>
          <w:b/>
          <w:u w:val="single"/>
        </w:rPr>
      </w:pPr>
    </w:p>
    <w:p w:rsidR="00503505" w:rsidRDefault="00503505" w:rsidP="001A2B6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</w:t>
      </w:r>
      <w:r w:rsidR="001A2B67">
        <w:rPr>
          <w:b/>
          <w:u w:val="single"/>
        </w:rPr>
        <w:t xml:space="preserve">OS DO PODER LEGISLATIVO </w:t>
      </w:r>
    </w:p>
    <w:p w:rsidR="009D0A74" w:rsidRDefault="009D0A74" w:rsidP="001A2B67">
      <w:pPr>
        <w:spacing w:line="360" w:lineRule="auto"/>
        <w:jc w:val="both"/>
        <w:rPr>
          <w:b/>
          <w:u w:val="single"/>
        </w:rPr>
      </w:pPr>
    </w:p>
    <w:p w:rsidR="009D0A74" w:rsidRDefault="009D0A74" w:rsidP="009D0A74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*PROPOSTA DE EMENDA À LEI ORGÂNICA DO MUNICÍPIO DE BARRA DO GARÇAS Nº 001/2020, de 28 de </w:t>
      </w:r>
      <w:proofErr w:type="gramStart"/>
      <w:r>
        <w:rPr>
          <w:b/>
        </w:rPr>
        <w:t>Maio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Vereador Miguel Moreira da Silva - PSB</w:t>
      </w:r>
      <w:r w:rsidRPr="00975793">
        <w:t>, “</w:t>
      </w:r>
      <w:r>
        <w:t>Altera a Lei Orgânica do município de Barra do Garças”</w:t>
      </w:r>
      <w:r w:rsidRPr="00975793">
        <w:t>.</w:t>
      </w:r>
    </w:p>
    <w:p w:rsidR="009D0A74" w:rsidRPr="004A5F6E" w:rsidRDefault="009D0A74" w:rsidP="009D0A74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9D0A74" w:rsidRDefault="009D0A74" w:rsidP="009D0A74">
      <w:pPr>
        <w:spacing w:line="360" w:lineRule="auto"/>
        <w:jc w:val="both"/>
        <w:rPr>
          <w:b/>
          <w:u w:val="single"/>
        </w:rPr>
      </w:pPr>
    </w:p>
    <w:p w:rsidR="009D0A74" w:rsidRDefault="009D0A74" w:rsidP="009D0A74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lastRenderedPageBreak/>
        <w:t xml:space="preserve">*PROJETO DE RESOLUÇÃO Nº 005/2020, de 27 de </w:t>
      </w:r>
      <w:proofErr w:type="gramStart"/>
      <w:r>
        <w:rPr>
          <w:b/>
        </w:rPr>
        <w:t>Maio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 xml:space="preserve">do Vereador </w:t>
      </w:r>
      <w:proofErr w:type="spellStart"/>
      <w:r>
        <w:t>Sivirino</w:t>
      </w:r>
      <w:proofErr w:type="spellEnd"/>
      <w:r>
        <w:t xml:space="preserve"> Souza dos Santos - PSD</w:t>
      </w:r>
      <w:r w:rsidRPr="00975793">
        <w:t>, “</w:t>
      </w:r>
      <w:r>
        <w:t>Outorga título de cidadania barra-garcense”</w:t>
      </w:r>
      <w:r w:rsidRPr="00975793">
        <w:t>.</w:t>
      </w:r>
    </w:p>
    <w:p w:rsidR="009D0A74" w:rsidRPr="004A5F6E" w:rsidRDefault="009D0A74" w:rsidP="004C439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9D0A74" w:rsidRPr="004A5F6E" w:rsidSect="00F46C3C">
      <w:headerReference w:type="default" r:id="rId7"/>
      <w:footerReference w:type="default" r:id="rId8"/>
      <w:pgSz w:w="11906" w:h="16838"/>
      <w:pgMar w:top="851" w:right="1134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EF" w:rsidRDefault="00CB19EF">
      <w:r>
        <w:separator/>
      </w:r>
    </w:p>
  </w:endnote>
  <w:endnote w:type="continuationSeparator" w:id="0">
    <w:p w:rsidR="00CB19EF" w:rsidRDefault="00C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84" w:rsidRPr="00E04190" w:rsidRDefault="00DC5E84" w:rsidP="00304F91">
    <w:pPr>
      <w:pStyle w:val="Rodap"/>
      <w:pBdr>
        <w:top w:val="thickThinMediumGap" w:sz="8" w:space="0" w:color="000080"/>
      </w:pBdr>
      <w:rPr>
        <w:rFonts w:eastAsia="Calibri"/>
        <w:b/>
        <w:sz w:val="18"/>
        <w:szCs w:val="18"/>
      </w:rPr>
    </w:pPr>
  </w:p>
  <w:p w:rsidR="00DC5E84" w:rsidRPr="00E04190" w:rsidRDefault="00BF4291" w:rsidP="00FE2778">
    <w:pPr>
      <w:pStyle w:val="Rodap"/>
      <w:jc w:val="center"/>
      <w:rPr>
        <w:rFonts w:eastAsia="Calibri"/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 xml:space="preserve"> (66) 3401-2484 / 3401-2395</w:t>
    </w:r>
    <w:r w:rsidR="00BC56E9" w:rsidRPr="00E04190">
      <w:rPr>
        <w:rFonts w:eastAsia="Calibri"/>
        <w:b/>
        <w:sz w:val="18"/>
        <w:szCs w:val="18"/>
      </w:rPr>
      <w:t xml:space="preserve"> </w:t>
    </w:r>
    <w:r w:rsidRPr="00E04190">
      <w:rPr>
        <w:rFonts w:eastAsia="Calibri"/>
        <w:b/>
        <w:sz w:val="18"/>
        <w:szCs w:val="18"/>
      </w:rPr>
      <w:t>/</w:t>
    </w:r>
    <w:r w:rsidR="00DC5E84" w:rsidRPr="00E04190">
      <w:rPr>
        <w:rFonts w:eastAsia="Calibri"/>
        <w:b/>
        <w:sz w:val="18"/>
        <w:szCs w:val="18"/>
      </w:rPr>
      <w:t xml:space="preserve"> 3401-2358</w:t>
    </w:r>
    <w:r w:rsidR="00BC56E9" w:rsidRPr="00E04190">
      <w:rPr>
        <w:rFonts w:eastAsia="Calibri"/>
        <w:b/>
        <w:sz w:val="18"/>
        <w:szCs w:val="18"/>
      </w:rPr>
      <w:t xml:space="preserve"> /</w:t>
    </w:r>
    <w:r w:rsidR="003A6307" w:rsidRPr="00E04190">
      <w:rPr>
        <w:rFonts w:eastAsia="Calibri"/>
        <w:b/>
        <w:sz w:val="18"/>
        <w:szCs w:val="18"/>
      </w:rPr>
      <w:t xml:space="preserve"> 0800 64</w:t>
    </w:r>
    <w:r w:rsidR="00E04190">
      <w:rPr>
        <w:rFonts w:eastAsia="Calibri"/>
        <w:b/>
        <w:sz w:val="18"/>
        <w:szCs w:val="18"/>
      </w:rPr>
      <w:t>2</w:t>
    </w:r>
    <w:r w:rsidR="003A6307" w:rsidRPr="00E04190">
      <w:rPr>
        <w:rFonts w:eastAsia="Calibri"/>
        <w:b/>
        <w:sz w:val="18"/>
        <w:szCs w:val="18"/>
      </w:rPr>
      <w:t xml:space="preserve"> </w:t>
    </w:r>
    <w:r w:rsidR="00BC56E9" w:rsidRPr="00E04190">
      <w:rPr>
        <w:rFonts w:eastAsia="Calibri"/>
        <w:b/>
        <w:sz w:val="18"/>
        <w:szCs w:val="18"/>
      </w:rPr>
      <w:t>6811</w:t>
    </w:r>
  </w:p>
  <w:p w:rsidR="00BF4291" w:rsidRPr="00E04190" w:rsidRDefault="00BF4291" w:rsidP="00BF4291">
    <w:pPr>
      <w:pStyle w:val="Rodap"/>
      <w:jc w:val="center"/>
      <w:rPr>
        <w:rFonts w:eastAsia="Calibri"/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barradoga</w:t>
    </w:r>
    <w:r w:rsidR="00E04190" w:rsidRPr="00E04190">
      <w:rPr>
        <w:rFonts w:eastAsia="Calibri"/>
        <w:b/>
        <w:sz w:val="18"/>
        <w:szCs w:val="18"/>
      </w:rPr>
      <w:t>rcas.mt.leg.br – fb.com/</w:t>
    </w:r>
    <w:proofErr w:type="spellStart"/>
    <w:r w:rsidR="00E04190" w:rsidRPr="00E04190">
      <w:rPr>
        <w:rFonts w:eastAsia="Calibri"/>
        <w:b/>
        <w:sz w:val="18"/>
        <w:szCs w:val="18"/>
      </w:rPr>
      <w:t>camara</w:t>
    </w:r>
    <w:r w:rsidRPr="00E04190">
      <w:rPr>
        <w:rFonts w:eastAsia="Calibri"/>
        <w:b/>
        <w:sz w:val="18"/>
        <w:szCs w:val="18"/>
      </w:rPr>
      <w:t>barradogarcas</w:t>
    </w:r>
    <w:proofErr w:type="spellEnd"/>
  </w:p>
  <w:p w:rsidR="00FE2778" w:rsidRPr="00E04190" w:rsidRDefault="00FE2778" w:rsidP="00FE2778">
    <w:pPr>
      <w:pStyle w:val="Rodap"/>
      <w:jc w:val="center"/>
      <w:rPr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Rua Mato Grosso, N° 617, Centro, Barra do Garças – MT, CEP: 78600-000</w:t>
    </w:r>
  </w:p>
  <w:p w:rsidR="00DC5E84" w:rsidRPr="00E04190" w:rsidRDefault="00CB19EF" w:rsidP="003A6307">
    <w:pPr>
      <w:pStyle w:val="Rodap"/>
      <w:jc w:val="center"/>
      <w:rPr>
        <w:rFonts w:eastAsia="Calibri"/>
        <w:b/>
        <w:sz w:val="18"/>
        <w:szCs w:val="18"/>
      </w:rPr>
    </w:pPr>
    <w:hyperlink r:id="rId1" w:history="1">
      <w:r w:rsidR="00E04190" w:rsidRPr="00E04190">
        <w:rPr>
          <w:rStyle w:val="Hyperlink"/>
          <w:rFonts w:eastAsia="Calibri"/>
          <w:b/>
          <w:color w:val="auto"/>
          <w:sz w:val="18"/>
          <w:szCs w:val="18"/>
          <w:u w:val="none"/>
        </w:rPr>
        <w:t>camara@barradogarcas.mt.leg.br</w:t>
      </w:r>
    </w:hyperlink>
    <w:r w:rsidR="003A6307" w:rsidRPr="00E04190">
      <w:rPr>
        <w:rFonts w:eastAsia="Calibri"/>
        <w:b/>
        <w:sz w:val="18"/>
        <w:szCs w:val="18"/>
      </w:rPr>
      <w:t xml:space="preserve"> /</w:t>
    </w:r>
    <w:r w:rsidR="00BC56E9" w:rsidRPr="00E04190">
      <w:rPr>
        <w:rFonts w:eastAsia="Calibri"/>
        <w:b/>
        <w:sz w:val="18"/>
        <w:szCs w:val="18"/>
      </w:rPr>
      <w:t xml:space="preserve"> </w:t>
    </w:r>
    <w:r w:rsidR="00BF4291" w:rsidRPr="00E04190">
      <w:rPr>
        <w:rFonts w:eastAsia="Calibri"/>
        <w:b/>
        <w:sz w:val="18"/>
        <w:szCs w:val="18"/>
      </w:rPr>
      <w:t xml:space="preserve">imprensa@barradogarcas.mt.leg.br </w:t>
    </w:r>
    <w:r w:rsidR="003A6307" w:rsidRPr="00E04190">
      <w:rPr>
        <w:rFonts w:eastAsia="Calibri"/>
        <w:b/>
        <w:sz w:val="18"/>
        <w:szCs w:val="18"/>
      </w:rPr>
      <w:t xml:space="preserve">/ </w:t>
    </w:r>
    <w:r w:rsidR="00304F91" w:rsidRPr="00E04190">
      <w:rPr>
        <w:rFonts w:eastAsia="Calibri"/>
        <w:b/>
        <w:sz w:val="18"/>
        <w:szCs w:val="18"/>
      </w:rPr>
      <w:t>ouvidoria@barradogarcas.mt.leg.br</w:t>
    </w:r>
  </w:p>
  <w:p w:rsidR="003A6307" w:rsidRPr="00E04190" w:rsidRDefault="003A6307" w:rsidP="003A6307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EF" w:rsidRDefault="00CB19EF">
      <w:r>
        <w:separator/>
      </w:r>
    </w:p>
  </w:footnote>
  <w:footnote w:type="continuationSeparator" w:id="0">
    <w:p w:rsidR="00CB19EF" w:rsidRDefault="00C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84" w:rsidRDefault="009D6349" w:rsidP="00BF4291">
    <w:pPr>
      <w:pStyle w:val="Cabealho"/>
      <w:tabs>
        <w:tab w:val="left" w:pos="720"/>
        <w:tab w:val="center" w:pos="4535"/>
      </w:tabs>
    </w:pPr>
    <w:r w:rsidRPr="00304F91">
      <w:rPr>
        <w:rFonts w:ascii="Garamond" w:hAnsi="Garamond" w:cs="Garamond"/>
        <w:b/>
        <w:noProof/>
      </w:rPr>
      <w:drawing>
        <wp:anchor distT="0" distB="0" distL="114300" distR="114300" simplePos="0" relativeHeight="251670016" behindDoc="1" locked="0" layoutInCell="1" allowOverlap="1" wp14:anchorId="0F356D23" wp14:editId="0FA8881F">
          <wp:simplePos x="0" y="0"/>
          <wp:positionH relativeFrom="margin">
            <wp:posOffset>4833268</wp:posOffset>
          </wp:positionH>
          <wp:positionV relativeFrom="paragraph">
            <wp:posOffset>64135</wp:posOffset>
          </wp:positionV>
          <wp:extent cx="829378" cy="67500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\Desktop\Logo Camara 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378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91">
      <w:tab/>
    </w:r>
    <w:r w:rsidR="00BF4291">
      <w:tab/>
    </w:r>
  </w:p>
  <w:p w:rsidR="00DC5E84" w:rsidRPr="008C5E1F" w:rsidRDefault="008C5E1F" w:rsidP="00B33664">
    <w:pPr>
      <w:pStyle w:val="Cabealho"/>
      <w:tabs>
        <w:tab w:val="center" w:pos="4535"/>
        <w:tab w:val="left" w:pos="615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9B13090" wp14:editId="1DA10BC9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396721" cy="65580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6" cy="6610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</w:t>
    </w:r>
    <w:r w:rsidR="00304F91" w:rsidRPr="008C5E1F">
      <w:rPr>
        <w:b/>
        <w:sz w:val="28"/>
        <w:szCs w:val="28"/>
      </w:rPr>
      <w:t>Estado de Mato Grosso</w:t>
    </w:r>
  </w:p>
  <w:p w:rsidR="00304F91" w:rsidRPr="008C5E1F" w:rsidRDefault="009D6349" w:rsidP="009D6349">
    <w:pPr>
      <w:pStyle w:val="Cabealho"/>
      <w:tabs>
        <w:tab w:val="center" w:pos="4535"/>
        <w:tab w:val="left" w:pos="838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C5E1F">
      <w:rPr>
        <w:b/>
        <w:sz w:val="28"/>
        <w:szCs w:val="28"/>
      </w:rPr>
      <w:t xml:space="preserve">             </w:t>
    </w:r>
    <w:r w:rsidR="00BF4291" w:rsidRPr="008C5E1F">
      <w:rPr>
        <w:b/>
        <w:sz w:val="28"/>
        <w:szCs w:val="28"/>
      </w:rPr>
      <w:t xml:space="preserve">Câmara </w:t>
    </w:r>
    <w:r w:rsidR="00304F91" w:rsidRPr="008C5E1F">
      <w:rPr>
        <w:b/>
        <w:sz w:val="28"/>
        <w:szCs w:val="28"/>
      </w:rPr>
      <w:t>M</w:t>
    </w:r>
    <w:r w:rsidR="00BF4291" w:rsidRPr="008C5E1F">
      <w:rPr>
        <w:b/>
        <w:sz w:val="28"/>
        <w:szCs w:val="28"/>
      </w:rPr>
      <w:t xml:space="preserve">unicipal de </w:t>
    </w:r>
    <w:r w:rsidR="00304F91" w:rsidRPr="008C5E1F">
      <w:rPr>
        <w:b/>
        <w:sz w:val="28"/>
        <w:szCs w:val="28"/>
      </w:rPr>
      <w:t>B</w:t>
    </w:r>
    <w:r w:rsidR="00BF4291" w:rsidRPr="008C5E1F">
      <w:rPr>
        <w:b/>
        <w:sz w:val="28"/>
        <w:szCs w:val="28"/>
      </w:rPr>
      <w:t xml:space="preserve">arra do </w:t>
    </w:r>
    <w:r w:rsidR="00304F91" w:rsidRPr="008C5E1F">
      <w:rPr>
        <w:b/>
        <w:sz w:val="28"/>
        <w:szCs w:val="28"/>
      </w:rPr>
      <w:t>G</w:t>
    </w:r>
    <w:r w:rsidR="00BF4291" w:rsidRPr="008C5E1F">
      <w:rPr>
        <w:b/>
        <w:sz w:val="28"/>
        <w:szCs w:val="28"/>
      </w:rPr>
      <w:t>arças</w:t>
    </w:r>
    <w:r>
      <w:rPr>
        <w:b/>
        <w:sz w:val="28"/>
        <w:szCs w:val="28"/>
      </w:rPr>
      <w:tab/>
    </w:r>
  </w:p>
  <w:p w:rsidR="00304F91" w:rsidRDefault="008C5E1F" w:rsidP="008C5E1F">
    <w:pPr>
      <w:pStyle w:val="Cabealho"/>
      <w:tabs>
        <w:tab w:val="left" w:pos="1211"/>
        <w:tab w:val="center" w:pos="4535"/>
      </w:tabs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 xml:space="preserve">            </w:t>
    </w:r>
    <w:r w:rsidR="00BF4291" w:rsidRPr="008C5E1F">
      <w:rPr>
        <w:b/>
        <w:i/>
        <w:sz w:val="28"/>
        <w:szCs w:val="28"/>
      </w:rPr>
      <w:t>P</w:t>
    </w:r>
    <w:r w:rsidR="00304F91" w:rsidRPr="008C5E1F">
      <w:rPr>
        <w:b/>
        <w:i/>
        <w:sz w:val="28"/>
        <w:szCs w:val="28"/>
      </w:rPr>
      <w:t>alácio Vereador Dr. D</w:t>
    </w:r>
    <w:r w:rsidR="00BC56E9" w:rsidRPr="008C5E1F">
      <w:rPr>
        <w:b/>
        <w:i/>
        <w:sz w:val="28"/>
        <w:szCs w:val="28"/>
      </w:rPr>
      <w:t>ercy Gomes da Silva</w:t>
    </w:r>
    <w:r w:rsidR="00F4164C" w:rsidRPr="008C5E1F"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C5E84" w:rsidRPr="00C34BD5" w:rsidRDefault="00C34BD5" w:rsidP="008C5E1F">
    <w:pPr>
      <w:pStyle w:val="Cabealho"/>
      <w:pBdr>
        <w:bottom w:val="thickThinMediumGap" w:sz="8" w:space="0" w:color="000080"/>
      </w:pBdr>
      <w:tabs>
        <w:tab w:val="clear" w:pos="4819"/>
        <w:tab w:val="clear" w:pos="9638"/>
        <w:tab w:val="left" w:pos="2694"/>
        <w:tab w:val="center" w:pos="4252"/>
        <w:tab w:val="center" w:pos="4535"/>
        <w:tab w:val="left" w:pos="6521"/>
        <w:tab w:val="left" w:pos="8229"/>
        <w:tab w:val="right" w:pos="8504"/>
      </w:tabs>
      <w:rPr>
        <w:b/>
        <w:sz w:val="14"/>
        <w:szCs w:val="14"/>
      </w:rPr>
    </w:pP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  <w:t xml:space="preserve">           </w:t>
    </w:r>
    <w:r>
      <w:rPr>
        <w:sz w:val="14"/>
        <w:szCs w:val="14"/>
      </w:rPr>
      <w:t xml:space="preserve">                </w:t>
    </w:r>
    <w:r w:rsidRPr="00C34BD5">
      <w:rPr>
        <w:b/>
        <w:sz w:val="14"/>
        <w:szCs w:val="14"/>
      </w:rPr>
      <w:t>ASSESSORIA JURÍDICA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B"/>
    <w:rsid w:val="00007F2A"/>
    <w:rsid w:val="000109AA"/>
    <w:rsid w:val="00012E6C"/>
    <w:rsid w:val="00020CBE"/>
    <w:rsid w:val="000313C0"/>
    <w:rsid w:val="00031ABA"/>
    <w:rsid w:val="0003309D"/>
    <w:rsid w:val="0003535A"/>
    <w:rsid w:val="000375BC"/>
    <w:rsid w:val="000404DB"/>
    <w:rsid w:val="00041689"/>
    <w:rsid w:val="0004201E"/>
    <w:rsid w:val="000426D1"/>
    <w:rsid w:val="00043E91"/>
    <w:rsid w:val="00060F69"/>
    <w:rsid w:val="000617A9"/>
    <w:rsid w:val="00082742"/>
    <w:rsid w:val="00087B97"/>
    <w:rsid w:val="000926D7"/>
    <w:rsid w:val="00093372"/>
    <w:rsid w:val="0009367C"/>
    <w:rsid w:val="000A12E5"/>
    <w:rsid w:val="000A4772"/>
    <w:rsid w:val="000A5814"/>
    <w:rsid w:val="000A71AE"/>
    <w:rsid w:val="000A7D18"/>
    <w:rsid w:val="000B1E39"/>
    <w:rsid w:val="000B3649"/>
    <w:rsid w:val="000B48A2"/>
    <w:rsid w:val="000B78B1"/>
    <w:rsid w:val="000C42C8"/>
    <w:rsid w:val="000C7260"/>
    <w:rsid w:val="000C7905"/>
    <w:rsid w:val="000D0370"/>
    <w:rsid w:val="000D0431"/>
    <w:rsid w:val="000D23CE"/>
    <w:rsid w:val="000D6E9A"/>
    <w:rsid w:val="000E208A"/>
    <w:rsid w:val="000E224E"/>
    <w:rsid w:val="000F25A8"/>
    <w:rsid w:val="000F29D0"/>
    <w:rsid w:val="00100692"/>
    <w:rsid w:val="00100916"/>
    <w:rsid w:val="00104DCA"/>
    <w:rsid w:val="00105D12"/>
    <w:rsid w:val="00106DC3"/>
    <w:rsid w:val="00107525"/>
    <w:rsid w:val="00107EC9"/>
    <w:rsid w:val="00112618"/>
    <w:rsid w:val="001134B3"/>
    <w:rsid w:val="00121C46"/>
    <w:rsid w:val="0012239A"/>
    <w:rsid w:val="0013246E"/>
    <w:rsid w:val="00133B37"/>
    <w:rsid w:val="00134103"/>
    <w:rsid w:val="001370BD"/>
    <w:rsid w:val="00137604"/>
    <w:rsid w:val="001405D0"/>
    <w:rsid w:val="00151250"/>
    <w:rsid w:val="0015295B"/>
    <w:rsid w:val="00157091"/>
    <w:rsid w:val="001613DD"/>
    <w:rsid w:val="00161B6E"/>
    <w:rsid w:val="00164873"/>
    <w:rsid w:val="001654F5"/>
    <w:rsid w:val="00166DD8"/>
    <w:rsid w:val="00176263"/>
    <w:rsid w:val="0018370C"/>
    <w:rsid w:val="00184F3B"/>
    <w:rsid w:val="00192E85"/>
    <w:rsid w:val="001934A3"/>
    <w:rsid w:val="001A2B67"/>
    <w:rsid w:val="001B2E94"/>
    <w:rsid w:val="001B352D"/>
    <w:rsid w:val="001B488D"/>
    <w:rsid w:val="001B4953"/>
    <w:rsid w:val="001C3289"/>
    <w:rsid w:val="001C6548"/>
    <w:rsid w:val="001D47E9"/>
    <w:rsid w:val="001D7BF0"/>
    <w:rsid w:val="001E6067"/>
    <w:rsid w:val="001E6386"/>
    <w:rsid w:val="00202906"/>
    <w:rsid w:val="00204E47"/>
    <w:rsid w:val="002072FD"/>
    <w:rsid w:val="00207EDF"/>
    <w:rsid w:val="0021132B"/>
    <w:rsid w:val="00214945"/>
    <w:rsid w:val="002154DE"/>
    <w:rsid w:val="0022108A"/>
    <w:rsid w:val="002221FF"/>
    <w:rsid w:val="00224B6F"/>
    <w:rsid w:val="0023038C"/>
    <w:rsid w:val="00237EFD"/>
    <w:rsid w:val="00237F47"/>
    <w:rsid w:val="00241E39"/>
    <w:rsid w:val="00245484"/>
    <w:rsid w:val="00250DB3"/>
    <w:rsid w:val="00252963"/>
    <w:rsid w:val="00254199"/>
    <w:rsid w:val="002649C9"/>
    <w:rsid w:val="0027223F"/>
    <w:rsid w:val="002727A4"/>
    <w:rsid w:val="002737DB"/>
    <w:rsid w:val="00274F81"/>
    <w:rsid w:val="00280AAF"/>
    <w:rsid w:val="00284488"/>
    <w:rsid w:val="00286448"/>
    <w:rsid w:val="00296256"/>
    <w:rsid w:val="00297564"/>
    <w:rsid w:val="00297BAD"/>
    <w:rsid w:val="00297D7D"/>
    <w:rsid w:val="002A0906"/>
    <w:rsid w:val="002A1F17"/>
    <w:rsid w:val="002B1B66"/>
    <w:rsid w:val="002B3081"/>
    <w:rsid w:val="002B6D5F"/>
    <w:rsid w:val="002C5E29"/>
    <w:rsid w:val="002C6957"/>
    <w:rsid w:val="002D01AA"/>
    <w:rsid w:val="002D0BD6"/>
    <w:rsid w:val="002D7C53"/>
    <w:rsid w:val="002E3450"/>
    <w:rsid w:val="002E3C71"/>
    <w:rsid w:val="002E47E4"/>
    <w:rsid w:val="002E4F5B"/>
    <w:rsid w:val="002E5482"/>
    <w:rsid w:val="002F1E79"/>
    <w:rsid w:val="002F37E5"/>
    <w:rsid w:val="003000E1"/>
    <w:rsid w:val="00303965"/>
    <w:rsid w:val="00304F91"/>
    <w:rsid w:val="0030571C"/>
    <w:rsid w:val="00307D0C"/>
    <w:rsid w:val="00310E33"/>
    <w:rsid w:val="00312C2A"/>
    <w:rsid w:val="003154CC"/>
    <w:rsid w:val="0032216B"/>
    <w:rsid w:val="00322352"/>
    <w:rsid w:val="00325B4E"/>
    <w:rsid w:val="00330C24"/>
    <w:rsid w:val="00330FA7"/>
    <w:rsid w:val="00343FD2"/>
    <w:rsid w:val="00350946"/>
    <w:rsid w:val="003531C1"/>
    <w:rsid w:val="003556D2"/>
    <w:rsid w:val="003603D5"/>
    <w:rsid w:val="00361B0C"/>
    <w:rsid w:val="00362C6B"/>
    <w:rsid w:val="0036351C"/>
    <w:rsid w:val="0036500D"/>
    <w:rsid w:val="00365567"/>
    <w:rsid w:val="00372DA6"/>
    <w:rsid w:val="003735FC"/>
    <w:rsid w:val="003763BD"/>
    <w:rsid w:val="00377A54"/>
    <w:rsid w:val="00377AB4"/>
    <w:rsid w:val="003807F6"/>
    <w:rsid w:val="0038153C"/>
    <w:rsid w:val="0038202D"/>
    <w:rsid w:val="00386ABA"/>
    <w:rsid w:val="00390277"/>
    <w:rsid w:val="003913B1"/>
    <w:rsid w:val="00391DD4"/>
    <w:rsid w:val="003938AE"/>
    <w:rsid w:val="00396706"/>
    <w:rsid w:val="003A6307"/>
    <w:rsid w:val="003A6B58"/>
    <w:rsid w:val="003A7962"/>
    <w:rsid w:val="003C10C5"/>
    <w:rsid w:val="003D1057"/>
    <w:rsid w:val="003D3DF7"/>
    <w:rsid w:val="003D546F"/>
    <w:rsid w:val="003D6C48"/>
    <w:rsid w:val="003E2E53"/>
    <w:rsid w:val="003E4338"/>
    <w:rsid w:val="003E5E0B"/>
    <w:rsid w:val="003E770A"/>
    <w:rsid w:val="003F0F0E"/>
    <w:rsid w:val="003F2DEE"/>
    <w:rsid w:val="003F3F51"/>
    <w:rsid w:val="003F4C88"/>
    <w:rsid w:val="004024E6"/>
    <w:rsid w:val="00402FE0"/>
    <w:rsid w:val="0040658E"/>
    <w:rsid w:val="0040695A"/>
    <w:rsid w:val="00407942"/>
    <w:rsid w:val="00407F40"/>
    <w:rsid w:val="00413B17"/>
    <w:rsid w:val="00413BA2"/>
    <w:rsid w:val="004251EC"/>
    <w:rsid w:val="00425DCA"/>
    <w:rsid w:val="00441AF3"/>
    <w:rsid w:val="00443925"/>
    <w:rsid w:val="004515F8"/>
    <w:rsid w:val="00454EF8"/>
    <w:rsid w:val="004557E3"/>
    <w:rsid w:val="00456C64"/>
    <w:rsid w:val="00456EA7"/>
    <w:rsid w:val="004626DA"/>
    <w:rsid w:val="00463947"/>
    <w:rsid w:val="00471262"/>
    <w:rsid w:val="0047306A"/>
    <w:rsid w:val="004738C6"/>
    <w:rsid w:val="004754C1"/>
    <w:rsid w:val="00485E3C"/>
    <w:rsid w:val="004871FF"/>
    <w:rsid w:val="00490779"/>
    <w:rsid w:val="00491235"/>
    <w:rsid w:val="00492E4E"/>
    <w:rsid w:val="004A3A5E"/>
    <w:rsid w:val="004A4BC8"/>
    <w:rsid w:val="004A5F6E"/>
    <w:rsid w:val="004B1F97"/>
    <w:rsid w:val="004B2CD8"/>
    <w:rsid w:val="004B4719"/>
    <w:rsid w:val="004B5BEB"/>
    <w:rsid w:val="004B5C42"/>
    <w:rsid w:val="004B698A"/>
    <w:rsid w:val="004C3CD6"/>
    <w:rsid w:val="004C439D"/>
    <w:rsid w:val="004D019B"/>
    <w:rsid w:val="004D1161"/>
    <w:rsid w:val="004D20C4"/>
    <w:rsid w:val="004D3310"/>
    <w:rsid w:val="004E385D"/>
    <w:rsid w:val="004E59E9"/>
    <w:rsid w:val="004E5E44"/>
    <w:rsid w:val="004E64C9"/>
    <w:rsid w:val="004F182B"/>
    <w:rsid w:val="004F3ABB"/>
    <w:rsid w:val="0050006D"/>
    <w:rsid w:val="00500DB0"/>
    <w:rsid w:val="0050337E"/>
    <w:rsid w:val="00503428"/>
    <w:rsid w:val="00503505"/>
    <w:rsid w:val="00504B9F"/>
    <w:rsid w:val="00507E5E"/>
    <w:rsid w:val="00514499"/>
    <w:rsid w:val="00514C03"/>
    <w:rsid w:val="0053099D"/>
    <w:rsid w:val="00530B8B"/>
    <w:rsid w:val="00532AED"/>
    <w:rsid w:val="00533588"/>
    <w:rsid w:val="00535177"/>
    <w:rsid w:val="005373AA"/>
    <w:rsid w:val="00542A73"/>
    <w:rsid w:val="00545E85"/>
    <w:rsid w:val="0055175C"/>
    <w:rsid w:val="005552D5"/>
    <w:rsid w:val="0055534F"/>
    <w:rsid w:val="00556C2B"/>
    <w:rsid w:val="0055786F"/>
    <w:rsid w:val="005673D1"/>
    <w:rsid w:val="0057398E"/>
    <w:rsid w:val="005748B2"/>
    <w:rsid w:val="0057506A"/>
    <w:rsid w:val="00577EC6"/>
    <w:rsid w:val="00583D5E"/>
    <w:rsid w:val="005840C7"/>
    <w:rsid w:val="00585148"/>
    <w:rsid w:val="00587E93"/>
    <w:rsid w:val="005933A4"/>
    <w:rsid w:val="00594EE9"/>
    <w:rsid w:val="005A6C9B"/>
    <w:rsid w:val="005A7043"/>
    <w:rsid w:val="005C0FE2"/>
    <w:rsid w:val="005C2D57"/>
    <w:rsid w:val="005C32B8"/>
    <w:rsid w:val="005D1BC0"/>
    <w:rsid w:val="005E5868"/>
    <w:rsid w:val="005E7306"/>
    <w:rsid w:val="006156D9"/>
    <w:rsid w:val="00623D18"/>
    <w:rsid w:val="006248F7"/>
    <w:rsid w:val="00625BF5"/>
    <w:rsid w:val="00632757"/>
    <w:rsid w:val="00635D4B"/>
    <w:rsid w:val="00637EE3"/>
    <w:rsid w:val="0064187A"/>
    <w:rsid w:val="00641A5F"/>
    <w:rsid w:val="00646238"/>
    <w:rsid w:val="00653775"/>
    <w:rsid w:val="00653806"/>
    <w:rsid w:val="006572AF"/>
    <w:rsid w:val="006678CB"/>
    <w:rsid w:val="00673D25"/>
    <w:rsid w:val="0067442E"/>
    <w:rsid w:val="0067494B"/>
    <w:rsid w:val="006863F9"/>
    <w:rsid w:val="00686ED5"/>
    <w:rsid w:val="006906D9"/>
    <w:rsid w:val="00690F07"/>
    <w:rsid w:val="00694E18"/>
    <w:rsid w:val="006961E8"/>
    <w:rsid w:val="006A25EC"/>
    <w:rsid w:val="006A3C12"/>
    <w:rsid w:val="006A47BB"/>
    <w:rsid w:val="006A4B2E"/>
    <w:rsid w:val="006A76CB"/>
    <w:rsid w:val="006B49F5"/>
    <w:rsid w:val="006C1836"/>
    <w:rsid w:val="006C19F9"/>
    <w:rsid w:val="006C3C4C"/>
    <w:rsid w:val="006C4BC3"/>
    <w:rsid w:val="006C6661"/>
    <w:rsid w:val="006D3F8C"/>
    <w:rsid w:val="006D42ED"/>
    <w:rsid w:val="006D560B"/>
    <w:rsid w:val="006D6089"/>
    <w:rsid w:val="006E4A96"/>
    <w:rsid w:val="006E79B1"/>
    <w:rsid w:val="00702E75"/>
    <w:rsid w:val="007053BC"/>
    <w:rsid w:val="00710CCD"/>
    <w:rsid w:val="00711138"/>
    <w:rsid w:val="00712E13"/>
    <w:rsid w:val="00724FA8"/>
    <w:rsid w:val="007441EB"/>
    <w:rsid w:val="00760BB3"/>
    <w:rsid w:val="00774020"/>
    <w:rsid w:val="0077435F"/>
    <w:rsid w:val="00776309"/>
    <w:rsid w:val="00781729"/>
    <w:rsid w:val="007821EF"/>
    <w:rsid w:val="00792669"/>
    <w:rsid w:val="00795E08"/>
    <w:rsid w:val="00796369"/>
    <w:rsid w:val="007A22C1"/>
    <w:rsid w:val="007A31E9"/>
    <w:rsid w:val="007A48F5"/>
    <w:rsid w:val="007A59D6"/>
    <w:rsid w:val="007B4467"/>
    <w:rsid w:val="007B4940"/>
    <w:rsid w:val="007B7F8B"/>
    <w:rsid w:val="007C729B"/>
    <w:rsid w:val="007E1B5C"/>
    <w:rsid w:val="007E72FA"/>
    <w:rsid w:val="007F0707"/>
    <w:rsid w:val="007F0EAC"/>
    <w:rsid w:val="007F119B"/>
    <w:rsid w:val="007F5777"/>
    <w:rsid w:val="007F58AC"/>
    <w:rsid w:val="00802D78"/>
    <w:rsid w:val="00807D37"/>
    <w:rsid w:val="0081294C"/>
    <w:rsid w:val="008138F2"/>
    <w:rsid w:val="00815C6C"/>
    <w:rsid w:val="00823001"/>
    <w:rsid w:val="00824D78"/>
    <w:rsid w:val="00831648"/>
    <w:rsid w:val="00832062"/>
    <w:rsid w:val="00844D44"/>
    <w:rsid w:val="008459AA"/>
    <w:rsid w:val="00845A52"/>
    <w:rsid w:val="00845FD3"/>
    <w:rsid w:val="008509C1"/>
    <w:rsid w:val="00852E97"/>
    <w:rsid w:val="008560DB"/>
    <w:rsid w:val="0085681D"/>
    <w:rsid w:val="00866230"/>
    <w:rsid w:val="00866A84"/>
    <w:rsid w:val="00867AFC"/>
    <w:rsid w:val="00870966"/>
    <w:rsid w:val="0087167B"/>
    <w:rsid w:val="00873822"/>
    <w:rsid w:val="00874C3F"/>
    <w:rsid w:val="00875FE6"/>
    <w:rsid w:val="008824EA"/>
    <w:rsid w:val="00886662"/>
    <w:rsid w:val="00887070"/>
    <w:rsid w:val="00890B6A"/>
    <w:rsid w:val="008929B3"/>
    <w:rsid w:val="00892E18"/>
    <w:rsid w:val="008958FB"/>
    <w:rsid w:val="008961C2"/>
    <w:rsid w:val="008A5440"/>
    <w:rsid w:val="008B4374"/>
    <w:rsid w:val="008B576C"/>
    <w:rsid w:val="008B59AA"/>
    <w:rsid w:val="008B6F35"/>
    <w:rsid w:val="008B785B"/>
    <w:rsid w:val="008C05CB"/>
    <w:rsid w:val="008C0E01"/>
    <w:rsid w:val="008C1CA3"/>
    <w:rsid w:val="008C5E1F"/>
    <w:rsid w:val="008D4BD8"/>
    <w:rsid w:val="008D4E22"/>
    <w:rsid w:val="008D7C1E"/>
    <w:rsid w:val="008D7EA9"/>
    <w:rsid w:val="008E2CCE"/>
    <w:rsid w:val="008E3DAA"/>
    <w:rsid w:val="008F1640"/>
    <w:rsid w:val="00902973"/>
    <w:rsid w:val="009138AA"/>
    <w:rsid w:val="00916597"/>
    <w:rsid w:val="00916E96"/>
    <w:rsid w:val="0092030D"/>
    <w:rsid w:val="00924D96"/>
    <w:rsid w:val="0092579D"/>
    <w:rsid w:val="009425F2"/>
    <w:rsid w:val="00944B07"/>
    <w:rsid w:val="0094684F"/>
    <w:rsid w:val="009533FD"/>
    <w:rsid w:val="00954029"/>
    <w:rsid w:val="00960BF3"/>
    <w:rsid w:val="00962BA2"/>
    <w:rsid w:val="009730B7"/>
    <w:rsid w:val="00973BFF"/>
    <w:rsid w:val="00977C7C"/>
    <w:rsid w:val="00981A3A"/>
    <w:rsid w:val="00983197"/>
    <w:rsid w:val="00983785"/>
    <w:rsid w:val="009859A4"/>
    <w:rsid w:val="0099065F"/>
    <w:rsid w:val="0099199F"/>
    <w:rsid w:val="009930ED"/>
    <w:rsid w:val="00994C3E"/>
    <w:rsid w:val="00995570"/>
    <w:rsid w:val="009B1B3A"/>
    <w:rsid w:val="009B4D04"/>
    <w:rsid w:val="009C25B2"/>
    <w:rsid w:val="009C5C76"/>
    <w:rsid w:val="009C71C1"/>
    <w:rsid w:val="009D003E"/>
    <w:rsid w:val="009D0A74"/>
    <w:rsid w:val="009D24CA"/>
    <w:rsid w:val="009D602B"/>
    <w:rsid w:val="009D6349"/>
    <w:rsid w:val="009D7FF2"/>
    <w:rsid w:val="009E4FA8"/>
    <w:rsid w:val="009E723E"/>
    <w:rsid w:val="009F3038"/>
    <w:rsid w:val="009F3133"/>
    <w:rsid w:val="009F5255"/>
    <w:rsid w:val="009F5ACA"/>
    <w:rsid w:val="00A05C7F"/>
    <w:rsid w:val="00A067A2"/>
    <w:rsid w:val="00A071B0"/>
    <w:rsid w:val="00A101C7"/>
    <w:rsid w:val="00A1109D"/>
    <w:rsid w:val="00A21FDD"/>
    <w:rsid w:val="00A255CF"/>
    <w:rsid w:val="00A265B0"/>
    <w:rsid w:val="00A35F14"/>
    <w:rsid w:val="00A40D36"/>
    <w:rsid w:val="00A40E55"/>
    <w:rsid w:val="00A55FB5"/>
    <w:rsid w:val="00A56BCD"/>
    <w:rsid w:val="00A61167"/>
    <w:rsid w:val="00A71535"/>
    <w:rsid w:val="00A71DAA"/>
    <w:rsid w:val="00A771FC"/>
    <w:rsid w:val="00A84987"/>
    <w:rsid w:val="00A87DF1"/>
    <w:rsid w:val="00A94467"/>
    <w:rsid w:val="00AA4BB3"/>
    <w:rsid w:val="00AA6A67"/>
    <w:rsid w:val="00AB0910"/>
    <w:rsid w:val="00AB162D"/>
    <w:rsid w:val="00AB3E8D"/>
    <w:rsid w:val="00AB7F7E"/>
    <w:rsid w:val="00AC5E12"/>
    <w:rsid w:val="00AC5F0B"/>
    <w:rsid w:val="00AD2615"/>
    <w:rsid w:val="00AD441D"/>
    <w:rsid w:val="00AE3ECA"/>
    <w:rsid w:val="00AE4C41"/>
    <w:rsid w:val="00AE6C2F"/>
    <w:rsid w:val="00AE6F94"/>
    <w:rsid w:val="00AE757B"/>
    <w:rsid w:val="00AF039A"/>
    <w:rsid w:val="00AF1A3E"/>
    <w:rsid w:val="00AF7824"/>
    <w:rsid w:val="00B03097"/>
    <w:rsid w:val="00B03343"/>
    <w:rsid w:val="00B165E9"/>
    <w:rsid w:val="00B24FFE"/>
    <w:rsid w:val="00B277A9"/>
    <w:rsid w:val="00B33664"/>
    <w:rsid w:val="00B35A96"/>
    <w:rsid w:val="00B36834"/>
    <w:rsid w:val="00B4619D"/>
    <w:rsid w:val="00B4625C"/>
    <w:rsid w:val="00B47A89"/>
    <w:rsid w:val="00B556BE"/>
    <w:rsid w:val="00B55727"/>
    <w:rsid w:val="00B55C45"/>
    <w:rsid w:val="00B5772F"/>
    <w:rsid w:val="00B6056F"/>
    <w:rsid w:val="00B71B23"/>
    <w:rsid w:val="00B7769C"/>
    <w:rsid w:val="00B83412"/>
    <w:rsid w:val="00B86953"/>
    <w:rsid w:val="00B95C56"/>
    <w:rsid w:val="00B95D24"/>
    <w:rsid w:val="00B970D9"/>
    <w:rsid w:val="00B97929"/>
    <w:rsid w:val="00BA33B2"/>
    <w:rsid w:val="00BA7EA3"/>
    <w:rsid w:val="00BB2423"/>
    <w:rsid w:val="00BB3BD1"/>
    <w:rsid w:val="00BB53EF"/>
    <w:rsid w:val="00BB7BC9"/>
    <w:rsid w:val="00BC0829"/>
    <w:rsid w:val="00BC56E9"/>
    <w:rsid w:val="00BD4BB3"/>
    <w:rsid w:val="00BD7B70"/>
    <w:rsid w:val="00BE1F16"/>
    <w:rsid w:val="00BF4291"/>
    <w:rsid w:val="00BF724F"/>
    <w:rsid w:val="00BF7A5B"/>
    <w:rsid w:val="00C025D5"/>
    <w:rsid w:val="00C0652E"/>
    <w:rsid w:val="00C11619"/>
    <w:rsid w:val="00C11BD9"/>
    <w:rsid w:val="00C12C08"/>
    <w:rsid w:val="00C2233A"/>
    <w:rsid w:val="00C25668"/>
    <w:rsid w:val="00C31962"/>
    <w:rsid w:val="00C34BD5"/>
    <w:rsid w:val="00C35534"/>
    <w:rsid w:val="00C40667"/>
    <w:rsid w:val="00C43515"/>
    <w:rsid w:val="00C47D6D"/>
    <w:rsid w:val="00C551EF"/>
    <w:rsid w:val="00C564DE"/>
    <w:rsid w:val="00C57B19"/>
    <w:rsid w:val="00C61F97"/>
    <w:rsid w:val="00C624E8"/>
    <w:rsid w:val="00C713BC"/>
    <w:rsid w:val="00C740B8"/>
    <w:rsid w:val="00C85040"/>
    <w:rsid w:val="00C85CDD"/>
    <w:rsid w:val="00C864D6"/>
    <w:rsid w:val="00C87268"/>
    <w:rsid w:val="00C9444F"/>
    <w:rsid w:val="00C944A2"/>
    <w:rsid w:val="00C94573"/>
    <w:rsid w:val="00C969A5"/>
    <w:rsid w:val="00CA74E9"/>
    <w:rsid w:val="00CB11EF"/>
    <w:rsid w:val="00CB19EF"/>
    <w:rsid w:val="00CB4453"/>
    <w:rsid w:val="00CB5400"/>
    <w:rsid w:val="00CB6200"/>
    <w:rsid w:val="00CB749C"/>
    <w:rsid w:val="00CC3E1E"/>
    <w:rsid w:val="00CD192E"/>
    <w:rsid w:val="00CD3F09"/>
    <w:rsid w:val="00CD7BF8"/>
    <w:rsid w:val="00CE36B4"/>
    <w:rsid w:val="00CF1E35"/>
    <w:rsid w:val="00CF54F4"/>
    <w:rsid w:val="00CF5B57"/>
    <w:rsid w:val="00D01832"/>
    <w:rsid w:val="00D11F99"/>
    <w:rsid w:val="00D12D96"/>
    <w:rsid w:val="00D1347C"/>
    <w:rsid w:val="00D1421A"/>
    <w:rsid w:val="00D21432"/>
    <w:rsid w:val="00D2178F"/>
    <w:rsid w:val="00D229DB"/>
    <w:rsid w:val="00D25CD3"/>
    <w:rsid w:val="00D31926"/>
    <w:rsid w:val="00D37B17"/>
    <w:rsid w:val="00D4120C"/>
    <w:rsid w:val="00D41C68"/>
    <w:rsid w:val="00D42B6C"/>
    <w:rsid w:val="00D466B8"/>
    <w:rsid w:val="00D47FAC"/>
    <w:rsid w:val="00D50177"/>
    <w:rsid w:val="00D511A2"/>
    <w:rsid w:val="00D53481"/>
    <w:rsid w:val="00D5452F"/>
    <w:rsid w:val="00D54AA1"/>
    <w:rsid w:val="00D57B6B"/>
    <w:rsid w:val="00D60763"/>
    <w:rsid w:val="00D637BD"/>
    <w:rsid w:val="00D65D2E"/>
    <w:rsid w:val="00D66344"/>
    <w:rsid w:val="00D66E92"/>
    <w:rsid w:val="00D7083B"/>
    <w:rsid w:val="00D71C37"/>
    <w:rsid w:val="00D83B5C"/>
    <w:rsid w:val="00D85E73"/>
    <w:rsid w:val="00D86FE9"/>
    <w:rsid w:val="00D91633"/>
    <w:rsid w:val="00D93959"/>
    <w:rsid w:val="00D96B35"/>
    <w:rsid w:val="00DA03BE"/>
    <w:rsid w:val="00DA1D8C"/>
    <w:rsid w:val="00DA38CE"/>
    <w:rsid w:val="00DA6336"/>
    <w:rsid w:val="00DB27BB"/>
    <w:rsid w:val="00DB36B1"/>
    <w:rsid w:val="00DB4726"/>
    <w:rsid w:val="00DB6734"/>
    <w:rsid w:val="00DC5E84"/>
    <w:rsid w:val="00DC7CB4"/>
    <w:rsid w:val="00DD0519"/>
    <w:rsid w:val="00DD4EEF"/>
    <w:rsid w:val="00DD522F"/>
    <w:rsid w:val="00DD556E"/>
    <w:rsid w:val="00DD7AB0"/>
    <w:rsid w:val="00DE0360"/>
    <w:rsid w:val="00DE1630"/>
    <w:rsid w:val="00DE35EF"/>
    <w:rsid w:val="00DE392B"/>
    <w:rsid w:val="00DF54D5"/>
    <w:rsid w:val="00DF6411"/>
    <w:rsid w:val="00DF74A0"/>
    <w:rsid w:val="00E04190"/>
    <w:rsid w:val="00E049FC"/>
    <w:rsid w:val="00E12E12"/>
    <w:rsid w:val="00E1467F"/>
    <w:rsid w:val="00E33794"/>
    <w:rsid w:val="00E344EB"/>
    <w:rsid w:val="00E40B41"/>
    <w:rsid w:val="00E41155"/>
    <w:rsid w:val="00E435F2"/>
    <w:rsid w:val="00E45A81"/>
    <w:rsid w:val="00E50009"/>
    <w:rsid w:val="00E553C7"/>
    <w:rsid w:val="00E554F0"/>
    <w:rsid w:val="00E5581E"/>
    <w:rsid w:val="00E606C0"/>
    <w:rsid w:val="00E60B60"/>
    <w:rsid w:val="00E64DFC"/>
    <w:rsid w:val="00E70E49"/>
    <w:rsid w:val="00E73B0A"/>
    <w:rsid w:val="00E74289"/>
    <w:rsid w:val="00E74BF7"/>
    <w:rsid w:val="00E76FDC"/>
    <w:rsid w:val="00E8568B"/>
    <w:rsid w:val="00E93373"/>
    <w:rsid w:val="00E95BCE"/>
    <w:rsid w:val="00E97207"/>
    <w:rsid w:val="00EA4987"/>
    <w:rsid w:val="00EA5624"/>
    <w:rsid w:val="00EA5910"/>
    <w:rsid w:val="00EB19FC"/>
    <w:rsid w:val="00EB37EB"/>
    <w:rsid w:val="00EB5F42"/>
    <w:rsid w:val="00EB6D64"/>
    <w:rsid w:val="00EC09B4"/>
    <w:rsid w:val="00EC36DD"/>
    <w:rsid w:val="00EC3958"/>
    <w:rsid w:val="00EC4C61"/>
    <w:rsid w:val="00ED4C25"/>
    <w:rsid w:val="00ED54C9"/>
    <w:rsid w:val="00EE03B3"/>
    <w:rsid w:val="00EE110B"/>
    <w:rsid w:val="00EE1CD3"/>
    <w:rsid w:val="00EF07A3"/>
    <w:rsid w:val="00EF3481"/>
    <w:rsid w:val="00F00328"/>
    <w:rsid w:val="00F00E32"/>
    <w:rsid w:val="00F1059C"/>
    <w:rsid w:val="00F15707"/>
    <w:rsid w:val="00F25BA3"/>
    <w:rsid w:val="00F3070E"/>
    <w:rsid w:val="00F3446A"/>
    <w:rsid w:val="00F4164C"/>
    <w:rsid w:val="00F42099"/>
    <w:rsid w:val="00F423BF"/>
    <w:rsid w:val="00F46C3C"/>
    <w:rsid w:val="00F4780C"/>
    <w:rsid w:val="00F4781F"/>
    <w:rsid w:val="00F513A4"/>
    <w:rsid w:val="00F52D3B"/>
    <w:rsid w:val="00F52EE2"/>
    <w:rsid w:val="00F553D9"/>
    <w:rsid w:val="00F647F3"/>
    <w:rsid w:val="00F662F5"/>
    <w:rsid w:val="00F70F59"/>
    <w:rsid w:val="00F71525"/>
    <w:rsid w:val="00F72DAD"/>
    <w:rsid w:val="00F73936"/>
    <w:rsid w:val="00F83B33"/>
    <w:rsid w:val="00F840E7"/>
    <w:rsid w:val="00F851D4"/>
    <w:rsid w:val="00F876F4"/>
    <w:rsid w:val="00F9078D"/>
    <w:rsid w:val="00F945F1"/>
    <w:rsid w:val="00FA2075"/>
    <w:rsid w:val="00FA37D5"/>
    <w:rsid w:val="00FA7DCC"/>
    <w:rsid w:val="00FB627A"/>
    <w:rsid w:val="00FC061C"/>
    <w:rsid w:val="00FC5F82"/>
    <w:rsid w:val="00FC6C09"/>
    <w:rsid w:val="00FC70AD"/>
    <w:rsid w:val="00FD0445"/>
    <w:rsid w:val="00FE032F"/>
    <w:rsid w:val="00FE216C"/>
    <w:rsid w:val="00FE2778"/>
    <w:rsid w:val="00FE3B11"/>
    <w:rsid w:val="00FF3529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58FB2"/>
  <w15:docId w15:val="{FF73BD46-438C-40CE-9298-4F86D8F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88"/>
    <w:rPr>
      <w:rFonts w:ascii="Liberation Serif" w:eastAsia="DejaVu Sans" w:hAnsi="Liberation Serif" w:cs="Lohit Hindi"/>
      <w:sz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33588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color w:val="365F91"/>
      <w:sz w:val="28"/>
      <w:lang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533588"/>
    <w:pPr>
      <w:keepNext/>
      <w:keepLines/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33588"/>
    <w:pPr>
      <w:keepNext/>
      <w:keepLines/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0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533588"/>
    <w:pPr>
      <w:keepNext/>
      <w:keepLines/>
      <w:spacing w:before="200"/>
      <w:outlineLvl w:val="3"/>
    </w:pPr>
    <w:rPr>
      <w:rFonts w:ascii="Times New Roman" w:eastAsia="Times New Roman" w:hAnsi="Times New Roman" w:cs="Times New Roman"/>
      <w:b/>
      <w:i/>
      <w:color w:val="4F81BD"/>
      <w:sz w:val="20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533588"/>
    <w:pPr>
      <w:keepNext/>
      <w:keepLines/>
      <w:spacing w:before="200"/>
      <w:outlineLvl w:val="4"/>
    </w:pPr>
    <w:rPr>
      <w:rFonts w:ascii="Times New Roman" w:eastAsia="Times New Roman" w:hAnsi="Times New Roman" w:cs="Times New Roman"/>
      <w:color w:val="243F60"/>
      <w:sz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33588"/>
    <w:pPr>
      <w:keepNext/>
      <w:keepLines/>
      <w:spacing w:before="200"/>
      <w:outlineLvl w:val="5"/>
    </w:pPr>
    <w:rPr>
      <w:rFonts w:ascii="Times New Roman" w:eastAsia="Times New Roman" w:hAnsi="Times New Roman" w:cs="Times New Roman"/>
      <w:i/>
      <w:color w:val="243F60"/>
      <w:sz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33588"/>
    <w:pPr>
      <w:keepNext/>
      <w:keepLines/>
      <w:spacing w:before="200"/>
      <w:outlineLvl w:val="6"/>
    </w:pPr>
    <w:rPr>
      <w:rFonts w:ascii="Times New Roman" w:eastAsia="Times New Roman" w:hAnsi="Times New Roman" w:cs="Times New Roman"/>
      <w:i/>
      <w:color w:val="404040"/>
      <w:sz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533588"/>
    <w:pPr>
      <w:keepNext/>
      <w:keepLines/>
      <w:spacing w:before="200"/>
      <w:outlineLvl w:val="7"/>
    </w:pPr>
    <w:rPr>
      <w:rFonts w:ascii="Times New Roman" w:eastAsia="Times New Roman" w:hAnsi="Times New Roman" w:cs="Times New Roman"/>
      <w:color w:val="404040"/>
      <w:sz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533588"/>
    <w:pPr>
      <w:keepNext/>
      <w:keepLines/>
      <w:spacing w:before="200"/>
      <w:outlineLvl w:val="8"/>
    </w:pPr>
    <w:rPr>
      <w:rFonts w:ascii="Times New Roman" w:eastAsia="Times New Roman" w:hAnsi="Times New Roman" w:cs="Times New Roman"/>
      <w:i/>
      <w:color w:val="404040"/>
      <w:sz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next w:val="Corpodetexto"/>
    <w:rsid w:val="00533588"/>
    <w:pPr>
      <w:keepNext/>
      <w:spacing w:before="240" w:after="120"/>
    </w:pPr>
    <w:rPr>
      <w:rFonts w:ascii="Liberation Sans" w:eastAsia="DejaVu Sans" w:hAnsi="Liberation Sans" w:cs="Lohit Hindi"/>
      <w:sz w:val="28"/>
    </w:rPr>
  </w:style>
  <w:style w:type="paragraph" w:styleId="Corpodetexto">
    <w:name w:val="Body Text"/>
    <w:rsid w:val="00533588"/>
    <w:pPr>
      <w:spacing w:after="120"/>
    </w:pPr>
  </w:style>
  <w:style w:type="paragraph" w:styleId="Lista">
    <w:name w:val="List"/>
    <w:basedOn w:val="Corpodetexto"/>
    <w:rsid w:val="00533588"/>
    <w:rPr>
      <w:rFonts w:cs="Lohit Hindi"/>
    </w:rPr>
  </w:style>
  <w:style w:type="paragraph" w:styleId="Legenda">
    <w:name w:val="caption"/>
    <w:qFormat/>
    <w:rsid w:val="00533588"/>
    <w:pPr>
      <w:spacing w:before="120" w:after="120"/>
    </w:pPr>
    <w:rPr>
      <w:rFonts w:cs="Lohit Hindi"/>
      <w:i/>
      <w:sz w:val="24"/>
    </w:rPr>
  </w:style>
  <w:style w:type="paragraph" w:customStyle="1" w:styleId="ndice">
    <w:name w:val="Índice"/>
    <w:rsid w:val="00533588"/>
    <w:rPr>
      <w:rFonts w:cs="Lohit Hindi"/>
    </w:rPr>
  </w:style>
  <w:style w:type="paragraph" w:styleId="Cabealho">
    <w:name w:val="header"/>
    <w:link w:val="CabealhoChar"/>
    <w:uiPriority w:val="99"/>
    <w:rsid w:val="00533588"/>
    <w:pPr>
      <w:tabs>
        <w:tab w:val="center" w:pos="4819"/>
        <w:tab w:val="right" w:pos="9638"/>
      </w:tabs>
    </w:pPr>
  </w:style>
  <w:style w:type="paragraph" w:styleId="Rodap">
    <w:name w:val="footer"/>
    <w:rsid w:val="00533588"/>
    <w:pPr>
      <w:tabs>
        <w:tab w:val="center" w:pos="4819"/>
        <w:tab w:val="right" w:pos="9638"/>
      </w:tabs>
    </w:pPr>
  </w:style>
  <w:style w:type="character" w:styleId="Refdenotaderodap">
    <w:name w:val="footnote reference"/>
    <w:uiPriority w:val="99"/>
    <w:semiHidden/>
    <w:unhideWhenUsed/>
    <w:rsid w:val="00533588"/>
    <w:rPr>
      <w:vertAlign w:val="superscript"/>
    </w:rPr>
  </w:style>
  <w:style w:type="character" w:styleId="Forte">
    <w:name w:val="Strong"/>
    <w:uiPriority w:val="22"/>
    <w:qFormat/>
    <w:rsid w:val="00533588"/>
    <w:rPr>
      <w:b/>
    </w:rPr>
  </w:style>
  <w:style w:type="character" w:styleId="RefernciaIntensa">
    <w:name w:val="Intense Reference"/>
    <w:uiPriority w:val="32"/>
    <w:qFormat/>
    <w:rsid w:val="00533588"/>
    <w:rPr>
      <w:b/>
      <w:smallCaps/>
      <w:color w:val="C0504D"/>
      <w:spacing w:val="5"/>
      <w:u w:val="single"/>
    </w:rPr>
  </w:style>
  <w:style w:type="character" w:customStyle="1" w:styleId="Ttulo4Char">
    <w:name w:val="Título 4 Char"/>
    <w:link w:val="Ttulo4"/>
    <w:uiPriority w:val="9"/>
    <w:rsid w:val="00533588"/>
    <w:rPr>
      <w:rFonts w:ascii="Times New Roman" w:eastAsia="Times New Roman" w:hAnsi="Times New Roman" w:cs="Times New Roman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3588"/>
    <w:pPr>
      <w:pBdr>
        <w:bottom w:val="single" w:sz="4" w:space="0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i/>
      <w:color w:val="4F81BD"/>
      <w:sz w:val="20"/>
      <w:lang w:bidi="ar-SA"/>
    </w:rPr>
  </w:style>
  <w:style w:type="paragraph" w:styleId="Textodenotadefim">
    <w:name w:val="endnote text"/>
    <w:basedOn w:val="Normal"/>
    <w:next w:val="Normal"/>
    <w:link w:val="TextodenotadefimChar"/>
    <w:uiPriority w:val="99"/>
    <w:semiHidden/>
    <w:unhideWhenUsed/>
    <w:rsid w:val="00533588"/>
    <w:rPr>
      <w:rFonts w:ascii="Times New Roman" w:eastAsia="Times New Roman" w:hAnsi="Times New Roman" w:cs="Times New Roman"/>
      <w:sz w:val="20"/>
      <w:lang w:bidi="ar-SA"/>
    </w:rPr>
  </w:style>
  <w:style w:type="character" w:styleId="nfase">
    <w:name w:val="Emphasis"/>
    <w:uiPriority w:val="20"/>
    <w:qFormat/>
    <w:rsid w:val="00533588"/>
    <w:rPr>
      <w:i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3588"/>
    <w:rPr>
      <w:sz w:val="20"/>
    </w:rPr>
  </w:style>
  <w:style w:type="character" w:styleId="TtulodoLivro">
    <w:name w:val="Book Title"/>
    <w:uiPriority w:val="33"/>
    <w:qFormat/>
    <w:rsid w:val="00533588"/>
    <w:rPr>
      <w:b/>
      <w:smallCaps/>
      <w:spacing w:val="5"/>
    </w:rPr>
  </w:style>
  <w:style w:type="paragraph" w:styleId="Textodenotaderodap">
    <w:name w:val="footnote text"/>
    <w:basedOn w:val="Normal"/>
    <w:next w:val="Normal"/>
    <w:link w:val="TextodenotaderodapChar"/>
    <w:uiPriority w:val="99"/>
    <w:semiHidden/>
    <w:unhideWhenUsed/>
    <w:rsid w:val="00533588"/>
    <w:rPr>
      <w:rFonts w:ascii="Times New Roman" w:eastAsia="Times New Roman" w:hAnsi="Times New Roman" w:cs="Times New Roman"/>
      <w:sz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533588"/>
    <w:rPr>
      <w:rFonts w:ascii="Times New Roman" w:eastAsia="Times New Roman" w:hAnsi="Times New Roman" w:cs="Times New Roman"/>
      <w:i/>
      <w:color w:val="000000"/>
      <w:sz w:val="20"/>
      <w:lang w:bidi="ar-SA"/>
    </w:rPr>
  </w:style>
  <w:style w:type="character" w:customStyle="1" w:styleId="Ttulo6Char">
    <w:name w:val="Título 6 Char"/>
    <w:link w:val="Ttulo6"/>
    <w:uiPriority w:val="9"/>
    <w:rsid w:val="00533588"/>
    <w:rPr>
      <w:rFonts w:ascii="Times New Roman" w:eastAsia="Times New Roman" w:hAnsi="Times New Roman" w:cs="Times New Roman"/>
      <w:i/>
      <w:color w:val="243F60"/>
    </w:rPr>
  </w:style>
  <w:style w:type="paragraph" w:styleId="TextosemFormatao">
    <w:name w:val="Plain Text"/>
    <w:basedOn w:val="Normal"/>
    <w:next w:val="Normal"/>
    <w:link w:val="TextosemFormataoChar"/>
    <w:uiPriority w:val="99"/>
    <w:semiHidden/>
    <w:unhideWhenUsed/>
    <w:rsid w:val="00533588"/>
    <w:rPr>
      <w:rFonts w:ascii="Courier New" w:eastAsia="Times New Roman" w:hAnsi="Courier New" w:cs="Times New Roman"/>
      <w:sz w:val="21"/>
      <w:lang w:bidi="ar-SA"/>
    </w:rPr>
  </w:style>
  <w:style w:type="character" w:styleId="RefernciaSutil">
    <w:name w:val="Subtle Reference"/>
    <w:uiPriority w:val="31"/>
    <w:qFormat/>
    <w:rsid w:val="00533588"/>
    <w:rPr>
      <w:smallCaps/>
      <w:color w:val="C0504D"/>
      <w:u w:val="single"/>
    </w:rPr>
  </w:style>
  <w:style w:type="character" w:customStyle="1" w:styleId="CitaoIntensaChar">
    <w:name w:val="Citação Intensa Char"/>
    <w:link w:val="CitaoIntensa"/>
    <w:uiPriority w:val="30"/>
    <w:rsid w:val="00533588"/>
    <w:rPr>
      <w:b/>
      <w:i/>
      <w:color w:val="4F81BD"/>
    </w:rPr>
  </w:style>
  <w:style w:type="character" w:customStyle="1" w:styleId="Ttulo3Char">
    <w:name w:val="Título 3 Char"/>
    <w:link w:val="Ttulo3"/>
    <w:uiPriority w:val="9"/>
    <w:rsid w:val="00533588"/>
    <w:rPr>
      <w:rFonts w:ascii="Times New Roman" w:eastAsia="Times New Roman" w:hAnsi="Times New Roman" w:cs="Times New Roman"/>
      <w:b/>
      <w:color w:val="4F81BD"/>
    </w:rPr>
  </w:style>
  <w:style w:type="character" w:customStyle="1" w:styleId="Ttulo5Char">
    <w:name w:val="Título 5 Char"/>
    <w:link w:val="Ttulo5"/>
    <w:uiPriority w:val="9"/>
    <w:rsid w:val="00533588"/>
    <w:rPr>
      <w:rFonts w:ascii="Times New Roman" w:eastAsia="Times New Roman" w:hAnsi="Times New Roman" w:cs="Times New Roman"/>
      <w:color w:val="243F60"/>
    </w:rPr>
  </w:style>
  <w:style w:type="character" w:styleId="nfaseIntensa">
    <w:name w:val="Intense Emphasis"/>
    <w:uiPriority w:val="21"/>
    <w:qFormat/>
    <w:rsid w:val="00533588"/>
    <w:rPr>
      <w:b/>
      <w:i/>
      <w:color w:val="4F81BD"/>
    </w:rPr>
  </w:style>
  <w:style w:type="paragraph" w:styleId="SemEspaamento">
    <w:name w:val="No Spacing"/>
    <w:next w:val="Normal"/>
    <w:uiPriority w:val="1"/>
    <w:qFormat/>
    <w:rsid w:val="00533588"/>
  </w:style>
  <w:style w:type="character" w:styleId="Hyperlink">
    <w:name w:val="Hyperlink"/>
    <w:uiPriority w:val="99"/>
    <w:unhideWhenUsed/>
    <w:rsid w:val="00533588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3588"/>
    <w:rPr>
      <w:rFonts w:ascii="Times New Roman" w:eastAsia="Times New Roman" w:hAnsi="Times New Roman" w:cs="Times New Roman"/>
      <w:i/>
      <w:color w:val="4F81BD"/>
      <w:spacing w:val="15"/>
      <w:lang w:bidi="ar-SA"/>
    </w:rPr>
  </w:style>
  <w:style w:type="character" w:customStyle="1" w:styleId="Ttulo2Char">
    <w:name w:val="Título 2 Char"/>
    <w:link w:val="Ttulo2"/>
    <w:uiPriority w:val="9"/>
    <w:rsid w:val="0053358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tuloChar">
    <w:name w:val="Título Char"/>
    <w:link w:val="Ttulo"/>
    <w:uiPriority w:val="10"/>
    <w:rsid w:val="0053358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har">
    <w:name w:val="Título 7 Char"/>
    <w:link w:val="Ttulo7"/>
    <w:uiPriority w:val="9"/>
    <w:rsid w:val="00533588"/>
    <w:rPr>
      <w:rFonts w:ascii="Times New Roman" w:eastAsia="Times New Roman" w:hAnsi="Times New Roman" w:cs="Times New Roman"/>
      <w:i/>
      <w:color w:val="404040"/>
    </w:rPr>
  </w:style>
  <w:style w:type="character" w:customStyle="1" w:styleId="Ttulo9Char">
    <w:name w:val="Título 9 Char"/>
    <w:link w:val="Ttulo9"/>
    <w:uiPriority w:val="9"/>
    <w:rsid w:val="00533588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har">
    <w:name w:val="Título 8 Char"/>
    <w:link w:val="Ttulo8"/>
    <w:uiPriority w:val="9"/>
    <w:rsid w:val="00533588"/>
    <w:rPr>
      <w:rFonts w:ascii="Times New Roman" w:eastAsia="Times New Roman" w:hAnsi="Times New Roman" w:cs="Times New Roman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33588"/>
    <w:pPr>
      <w:pBdr>
        <w:bottom w:val="single" w:sz="8" w:space="0" w:color="4F81BD"/>
      </w:pBdr>
      <w:spacing w:after="300"/>
    </w:pPr>
    <w:rPr>
      <w:rFonts w:ascii="Times New Roman" w:eastAsia="Times New Roman" w:hAnsi="Times New Roman" w:cs="Times New Roman"/>
      <w:color w:val="17365D"/>
      <w:spacing w:val="5"/>
      <w:sz w:val="52"/>
      <w:lang w:bidi="ar-SA"/>
    </w:rPr>
  </w:style>
  <w:style w:type="character" w:customStyle="1" w:styleId="Ttulo1Char">
    <w:name w:val="Título 1 Char"/>
    <w:link w:val="Ttulo1"/>
    <w:uiPriority w:val="9"/>
    <w:rsid w:val="00533588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emFormataoChar">
    <w:name w:val="Texto sem Formatação Char"/>
    <w:link w:val="TextosemFormatao"/>
    <w:uiPriority w:val="99"/>
    <w:rsid w:val="00533588"/>
    <w:rPr>
      <w:rFonts w:ascii="Courier New" w:hAnsi="Courier New" w:cs="Courier New"/>
      <w:sz w:val="21"/>
    </w:rPr>
  </w:style>
  <w:style w:type="character" w:styleId="Refdenotadefim">
    <w:name w:val="endnote reference"/>
    <w:uiPriority w:val="99"/>
    <w:semiHidden/>
    <w:unhideWhenUsed/>
    <w:rsid w:val="00533588"/>
    <w:rPr>
      <w:vertAlign w:val="superscript"/>
    </w:rPr>
  </w:style>
  <w:style w:type="character" w:styleId="nfaseSutil">
    <w:name w:val="Subtle Emphasis"/>
    <w:uiPriority w:val="19"/>
    <w:qFormat/>
    <w:rsid w:val="00533588"/>
    <w:rPr>
      <w:i/>
      <w:color w:val="808080"/>
    </w:rPr>
  </w:style>
  <w:style w:type="character" w:customStyle="1" w:styleId="SubttuloChar">
    <w:name w:val="Subtítulo Char"/>
    <w:link w:val="Subttulo"/>
    <w:uiPriority w:val="11"/>
    <w:rsid w:val="00533588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oChar">
    <w:name w:val="Citação Char"/>
    <w:link w:val="Citao"/>
    <w:uiPriority w:val="29"/>
    <w:rsid w:val="00533588"/>
    <w:rPr>
      <w:i/>
      <w:color w:val="000000"/>
    </w:rPr>
  </w:style>
  <w:style w:type="paragraph" w:styleId="PargrafodaLista">
    <w:name w:val="List Paragraph"/>
    <w:basedOn w:val="Normal"/>
    <w:next w:val="Normal"/>
    <w:uiPriority w:val="34"/>
    <w:qFormat/>
    <w:rsid w:val="00533588"/>
    <w:pPr>
      <w:ind w:left="720"/>
    </w:pPr>
  </w:style>
  <w:style w:type="character" w:customStyle="1" w:styleId="TextodenotadefimChar">
    <w:name w:val="Texto de nota de fim Char"/>
    <w:link w:val="Textodenotadefim"/>
    <w:uiPriority w:val="99"/>
    <w:semiHidden/>
    <w:rsid w:val="00533588"/>
    <w:rPr>
      <w:sz w:val="20"/>
    </w:rPr>
  </w:style>
  <w:style w:type="paragraph" w:styleId="Textodebalo">
    <w:name w:val="Balloon Text"/>
    <w:basedOn w:val="Normal"/>
    <w:link w:val="TextodebaloChar"/>
    <w:semiHidden/>
    <w:unhideWhenUsed/>
    <w:rsid w:val="007F58A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F58AC"/>
    <w:rPr>
      <w:rFonts w:ascii="Segoe UI" w:eastAsia="DejaVu Sans" w:hAnsi="Segoe UI" w:cs="Mangal"/>
      <w:sz w:val="18"/>
      <w:szCs w:val="16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D93959"/>
  </w:style>
  <w:style w:type="character" w:styleId="HiperlinkVisitado">
    <w:name w:val="FollowedHyperlink"/>
    <w:basedOn w:val="Fontepargpadro"/>
    <w:semiHidden/>
    <w:unhideWhenUsed/>
    <w:rsid w:val="00BF4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barradogarcas.mt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os\AppData\Roaming\Microsoft\Modelos\Parec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F599-B4C0-4F6A-BDA9-3B5A10A1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</Template>
  <TotalTime>18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creator>Heros</dc:creator>
  <cp:lastModifiedBy>Edna</cp:lastModifiedBy>
  <cp:revision>4</cp:revision>
  <cp:lastPrinted>2020-06-08T20:48:00Z</cp:lastPrinted>
  <dcterms:created xsi:type="dcterms:W3CDTF">2020-06-08T20:27:00Z</dcterms:created>
  <dcterms:modified xsi:type="dcterms:W3CDTF">2020-06-08T20:48:00Z</dcterms:modified>
</cp:coreProperties>
</file>